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54BE" w14:textId="3A1A31D7" w:rsidR="00A3735F" w:rsidRPr="00FF5ACD" w:rsidRDefault="00A82289">
      <w:pPr>
        <w:rPr>
          <w:rFonts w:ascii="Arial" w:hAnsi="Arial" w:cs="Arial"/>
          <w:b/>
          <w:sz w:val="24"/>
          <w:szCs w:val="24"/>
        </w:rPr>
      </w:pPr>
      <w:r w:rsidRPr="00FF5ACD">
        <w:rPr>
          <w:rFonts w:ascii="Arial" w:hAnsi="Arial" w:cs="Arial"/>
          <w:b/>
          <w:sz w:val="24"/>
          <w:szCs w:val="24"/>
        </w:rPr>
        <w:t xml:space="preserve">Privacy Notice School Workforce </w:t>
      </w:r>
    </w:p>
    <w:p w14:paraId="19F6C971" w14:textId="451522C6" w:rsidR="00A26695" w:rsidRPr="00FF5ACD" w:rsidRDefault="00A26695">
      <w:pPr>
        <w:rPr>
          <w:rFonts w:ascii="Arial" w:hAnsi="Arial" w:cs="Arial"/>
          <w:sz w:val="24"/>
          <w:szCs w:val="24"/>
        </w:rPr>
      </w:pPr>
      <w:r w:rsidRPr="00FF5ACD">
        <w:rPr>
          <w:rFonts w:ascii="Arial" w:hAnsi="Arial" w:cs="Arial"/>
          <w:sz w:val="24"/>
          <w:szCs w:val="24"/>
        </w:rPr>
        <w:t>This privacy notice explains how we collect, process and manage information for the school workforce. That includes employed members of staff, volunteers, including trustees and governors, trainee teachers, apprentices and work experience/workplace placements.</w:t>
      </w:r>
    </w:p>
    <w:p w14:paraId="7B10E703" w14:textId="77777777" w:rsidR="00A26695" w:rsidRPr="00FF5ACD" w:rsidRDefault="00A26695" w:rsidP="00A26695">
      <w:pPr>
        <w:rPr>
          <w:rFonts w:ascii="Arial" w:hAnsi="Arial" w:cs="Arial"/>
          <w:b/>
          <w:sz w:val="24"/>
          <w:szCs w:val="24"/>
          <w:lang w:eastAsia="en-GB"/>
        </w:rPr>
      </w:pPr>
      <w:r w:rsidRPr="00FF5ACD">
        <w:rPr>
          <w:rFonts w:ascii="Arial" w:hAnsi="Arial" w:cs="Arial"/>
          <w:b/>
          <w:sz w:val="24"/>
          <w:szCs w:val="24"/>
          <w:lang w:eastAsia="en-GB"/>
        </w:rPr>
        <w:t>The categories of school workforce information that we collect, process, hold and share include:</w:t>
      </w:r>
    </w:p>
    <w:p w14:paraId="527B457D" w14:textId="77777777"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personal information (such as name, employee or teacher number, national insurance number)</w:t>
      </w:r>
    </w:p>
    <w:p w14:paraId="5E25BFB9" w14:textId="77777777"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special categories of data including characteristics information such as gender, age, ethnic group</w:t>
      </w:r>
    </w:p>
    <w:p w14:paraId="69390AF3" w14:textId="77777777"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 xml:space="preserve">contract information (such as start dates, hours worked, post, roles and salary information)  </w:t>
      </w:r>
    </w:p>
    <w:p w14:paraId="4C65F7F3" w14:textId="77777777"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work absence information (such as number of absences and reasons)</w:t>
      </w:r>
    </w:p>
    <w:p w14:paraId="7EE5FFCA" w14:textId="5892D268"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qualifications (and, where relevant, subjects taught)</w:t>
      </w:r>
    </w:p>
    <w:p w14:paraId="139EBA86" w14:textId="77F46374"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medical information</w:t>
      </w:r>
    </w:p>
    <w:p w14:paraId="75984C9A" w14:textId="066C10B4"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other personal information</w:t>
      </w:r>
    </w:p>
    <w:p w14:paraId="7AC978E4" w14:textId="4B59B45D"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references</w:t>
      </w:r>
    </w:p>
    <w:p w14:paraId="47BFBBC8" w14:textId="77777777" w:rsidR="00A26695" w:rsidRPr="00FF5ACD" w:rsidRDefault="00A26695">
      <w:pPr>
        <w:rPr>
          <w:rFonts w:ascii="Arial" w:hAnsi="Arial" w:cs="Arial"/>
          <w:b/>
          <w:sz w:val="24"/>
          <w:szCs w:val="24"/>
        </w:rPr>
      </w:pPr>
    </w:p>
    <w:p w14:paraId="65E7C96B" w14:textId="5D159987" w:rsidR="004602E3" w:rsidRPr="00FF5ACD" w:rsidRDefault="004602E3" w:rsidP="004602E3">
      <w:pPr>
        <w:rPr>
          <w:rFonts w:ascii="Arial" w:hAnsi="Arial" w:cs="Arial"/>
          <w:b/>
          <w:sz w:val="24"/>
          <w:szCs w:val="24"/>
        </w:rPr>
      </w:pPr>
      <w:r w:rsidRPr="00FF5ACD">
        <w:rPr>
          <w:rFonts w:ascii="Arial" w:hAnsi="Arial" w:cs="Arial"/>
          <w:b/>
          <w:sz w:val="24"/>
          <w:szCs w:val="24"/>
        </w:rPr>
        <w:t xml:space="preserve">We </w:t>
      </w:r>
      <w:r w:rsidR="00A26695" w:rsidRPr="00FF5ACD">
        <w:rPr>
          <w:rFonts w:ascii="Arial" w:hAnsi="Arial" w:cs="Arial"/>
          <w:b/>
          <w:sz w:val="24"/>
          <w:szCs w:val="24"/>
        </w:rPr>
        <w:t xml:space="preserve">use and </w:t>
      </w:r>
      <w:r w:rsidRPr="00FF5ACD">
        <w:rPr>
          <w:rFonts w:ascii="Arial" w:hAnsi="Arial" w:cs="Arial"/>
          <w:b/>
          <w:sz w:val="24"/>
          <w:szCs w:val="24"/>
        </w:rPr>
        <w:t>share information to comply with statutory, regulatory</w:t>
      </w:r>
      <w:r w:rsidR="00A26695" w:rsidRPr="00FF5ACD">
        <w:rPr>
          <w:rFonts w:ascii="Arial" w:hAnsi="Arial" w:cs="Arial"/>
          <w:b/>
          <w:sz w:val="24"/>
          <w:szCs w:val="24"/>
        </w:rPr>
        <w:t>, practice</w:t>
      </w:r>
      <w:r w:rsidRPr="00FF5ACD">
        <w:rPr>
          <w:rFonts w:ascii="Arial" w:hAnsi="Arial" w:cs="Arial"/>
          <w:b/>
          <w:sz w:val="24"/>
          <w:szCs w:val="24"/>
        </w:rPr>
        <w:t xml:space="preserve"> and contractual obligations. These may include, but are not limited </w:t>
      </w:r>
      <w:proofErr w:type="gramStart"/>
      <w:r w:rsidRPr="00FF5ACD">
        <w:rPr>
          <w:rFonts w:ascii="Arial" w:hAnsi="Arial" w:cs="Arial"/>
          <w:b/>
          <w:sz w:val="24"/>
          <w:szCs w:val="24"/>
        </w:rPr>
        <w:t>to:-</w:t>
      </w:r>
      <w:proofErr w:type="gramEnd"/>
    </w:p>
    <w:p w14:paraId="178F3573" w14:textId="43305980" w:rsidR="004602E3" w:rsidRPr="00FF5ACD" w:rsidRDefault="004602E3" w:rsidP="00A26695">
      <w:pPr>
        <w:pStyle w:val="ListParagraph"/>
        <w:numPr>
          <w:ilvl w:val="0"/>
          <w:numId w:val="6"/>
        </w:numPr>
        <w:rPr>
          <w:rFonts w:ascii="Arial" w:hAnsi="Arial" w:cs="Arial"/>
          <w:sz w:val="24"/>
          <w:szCs w:val="24"/>
        </w:rPr>
      </w:pPr>
      <w:r w:rsidRPr="00FF5ACD">
        <w:rPr>
          <w:rFonts w:ascii="Arial" w:hAnsi="Arial" w:cs="Arial"/>
          <w:sz w:val="24"/>
          <w:szCs w:val="24"/>
        </w:rPr>
        <w:t xml:space="preserve">improving the management of workforce data across the sector </w:t>
      </w:r>
    </w:p>
    <w:p w14:paraId="1BE7D01F" w14:textId="03CE2C89" w:rsidR="00A82289"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enabling development of a comprehensive picture of the workforce and how it is deployed</w:t>
      </w:r>
    </w:p>
    <w:p w14:paraId="58701C69" w14:textId="381E94C5" w:rsidR="004602E3" w:rsidRPr="00FF5ACD" w:rsidRDefault="004602E3" w:rsidP="00C218C8">
      <w:pPr>
        <w:pStyle w:val="ListParagraph"/>
        <w:numPr>
          <w:ilvl w:val="0"/>
          <w:numId w:val="1"/>
        </w:numPr>
        <w:rPr>
          <w:rFonts w:ascii="Arial" w:hAnsi="Arial" w:cs="Arial"/>
          <w:sz w:val="24"/>
          <w:szCs w:val="24"/>
        </w:rPr>
      </w:pPr>
      <w:r w:rsidRPr="00FF5ACD">
        <w:rPr>
          <w:rFonts w:ascii="Arial" w:hAnsi="Arial" w:cs="Arial"/>
          <w:sz w:val="24"/>
          <w:szCs w:val="24"/>
        </w:rPr>
        <w:t>pay salaries and pension contributions</w:t>
      </w:r>
    </w:p>
    <w:p w14:paraId="2727FAB9" w14:textId="77777777" w:rsidR="00A82289"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informing the development of recruitment and retention policies</w:t>
      </w:r>
    </w:p>
    <w:p w14:paraId="43CA4D4B" w14:textId="77777777" w:rsidR="00A82289"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allowing better financial modelling and planning</w:t>
      </w:r>
    </w:p>
    <w:p w14:paraId="40A10B28" w14:textId="77777777" w:rsidR="00C218C8"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enabling ethnicity and disability monitoring</w:t>
      </w:r>
    </w:p>
    <w:p w14:paraId="601C86AA" w14:textId="0A42D2E3" w:rsidR="00A82289"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supporting the work of the School Teachers’ Review Body</w:t>
      </w:r>
    </w:p>
    <w:p w14:paraId="5A2DDC64" w14:textId="21A06AE4" w:rsidR="00A82289"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 xml:space="preserve">comply with guidance such as ‘Working Together’ and safeguarding </w:t>
      </w:r>
      <w:r w:rsidR="00C218C8" w:rsidRPr="00FF5ACD">
        <w:rPr>
          <w:rFonts w:ascii="Arial" w:hAnsi="Arial" w:cs="Arial"/>
          <w:sz w:val="24"/>
          <w:szCs w:val="24"/>
        </w:rPr>
        <w:t>obligations</w:t>
      </w:r>
    </w:p>
    <w:p w14:paraId="22316C4C" w14:textId="4FBAAC25" w:rsidR="00A26695" w:rsidRPr="00FF5ACD" w:rsidRDefault="00A26695" w:rsidP="00C218C8">
      <w:pPr>
        <w:pStyle w:val="ListParagraph"/>
        <w:numPr>
          <w:ilvl w:val="0"/>
          <w:numId w:val="1"/>
        </w:numPr>
        <w:rPr>
          <w:rFonts w:ascii="Arial" w:hAnsi="Arial" w:cs="Arial"/>
          <w:sz w:val="24"/>
          <w:szCs w:val="24"/>
        </w:rPr>
      </w:pPr>
      <w:r w:rsidRPr="00FF5ACD">
        <w:rPr>
          <w:rFonts w:ascii="Arial" w:hAnsi="Arial" w:cs="Arial"/>
          <w:sz w:val="24"/>
          <w:szCs w:val="24"/>
        </w:rPr>
        <w:t>facilitating good governance</w:t>
      </w:r>
    </w:p>
    <w:p w14:paraId="32365EE1" w14:textId="09FEBA68" w:rsidR="00A26695" w:rsidRPr="00FF5ACD" w:rsidRDefault="00A26695" w:rsidP="00C218C8">
      <w:pPr>
        <w:pStyle w:val="ListParagraph"/>
        <w:numPr>
          <w:ilvl w:val="0"/>
          <w:numId w:val="1"/>
        </w:numPr>
        <w:rPr>
          <w:rFonts w:ascii="Arial" w:hAnsi="Arial" w:cs="Arial"/>
          <w:sz w:val="24"/>
          <w:szCs w:val="24"/>
        </w:rPr>
      </w:pPr>
      <w:r w:rsidRPr="00FF5ACD">
        <w:rPr>
          <w:rFonts w:ascii="Arial" w:hAnsi="Arial" w:cs="Arial"/>
          <w:sz w:val="24"/>
          <w:szCs w:val="24"/>
        </w:rPr>
        <w:t>internal reviews and quality monitoring</w:t>
      </w:r>
    </w:p>
    <w:p w14:paraId="0C41CC93" w14:textId="1A93A089" w:rsidR="00A26695" w:rsidRPr="00FF5ACD" w:rsidRDefault="00A26695" w:rsidP="00C218C8">
      <w:pPr>
        <w:pStyle w:val="ListParagraph"/>
        <w:numPr>
          <w:ilvl w:val="0"/>
          <w:numId w:val="1"/>
        </w:numPr>
        <w:rPr>
          <w:rFonts w:ascii="Arial" w:hAnsi="Arial" w:cs="Arial"/>
          <w:sz w:val="24"/>
          <w:szCs w:val="24"/>
        </w:rPr>
      </w:pPr>
      <w:r w:rsidRPr="00FF5ACD">
        <w:rPr>
          <w:rFonts w:ascii="Arial" w:hAnsi="Arial" w:cs="Arial"/>
          <w:sz w:val="24"/>
          <w:szCs w:val="24"/>
        </w:rPr>
        <w:t>CPD and staffing issues</w:t>
      </w:r>
    </w:p>
    <w:p w14:paraId="0047D988" w14:textId="64A627D1" w:rsidR="00C218C8" w:rsidRPr="00FF5ACD" w:rsidRDefault="00C218C8" w:rsidP="00A82289">
      <w:pPr>
        <w:rPr>
          <w:rFonts w:ascii="Arial" w:hAnsi="Arial" w:cs="Arial"/>
          <w:sz w:val="24"/>
          <w:szCs w:val="24"/>
        </w:rPr>
      </w:pPr>
      <w:r w:rsidRPr="00FF5ACD">
        <w:rPr>
          <w:rFonts w:ascii="Arial" w:hAnsi="Arial" w:cs="Arial"/>
          <w:sz w:val="24"/>
          <w:szCs w:val="24"/>
        </w:rPr>
        <w:t xml:space="preserve">If we are required to comply with other legal obligations not listed </w:t>
      </w:r>
      <w:proofErr w:type="gramStart"/>
      <w:r w:rsidRPr="00FF5ACD">
        <w:rPr>
          <w:rFonts w:ascii="Arial" w:hAnsi="Arial" w:cs="Arial"/>
          <w:sz w:val="24"/>
          <w:szCs w:val="24"/>
        </w:rPr>
        <w:t>above</w:t>
      </w:r>
      <w:proofErr w:type="gramEnd"/>
      <w:r w:rsidRPr="00FF5ACD">
        <w:rPr>
          <w:rFonts w:ascii="Arial" w:hAnsi="Arial" w:cs="Arial"/>
          <w:sz w:val="24"/>
          <w:szCs w:val="24"/>
        </w:rPr>
        <w:t xml:space="preserve"> we will share data only when it is lawful to do so.</w:t>
      </w:r>
    </w:p>
    <w:p w14:paraId="555275A2" w14:textId="5777B997" w:rsidR="00C218C8" w:rsidRPr="00FF5ACD" w:rsidRDefault="00C218C8" w:rsidP="00A82289">
      <w:pPr>
        <w:rPr>
          <w:rFonts w:ascii="Arial" w:hAnsi="Arial" w:cs="Arial"/>
          <w:sz w:val="24"/>
          <w:szCs w:val="24"/>
        </w:rPr>
      </w:pPr>
    </w:p>
    <w:p w14:paraId="2717CBB8" w14:textId="0EB98A3C" w:rsidR="00C218C8" w:rsidRPr="00FF5ACD" w:rsidRDefault="00C218C8" w:rsidP="00A82289">
      <w:pPr>
        <w:rPr>
          <w:rFonts w:ascii="Arial" w:hAnsi="Arial" w:cs="Arial"/>
          <w:b/>
          <w:sz w:val="24"/>
          <w:szCs w:val="24"/>
        </w:rPr>
      </w:pPr>
      <w:r w:rsidRPr="00FF5ACD">
        <w:rPr>
          <w:rFonts w:ascii="Arial" w:hAnsi="Arial" w:cs="Arial"/>
          <w:b/>
          <w:sz w:val="24"/>
          <w:szCs w:val="24"/>
        </w:rPr>
        <w:t xml:space="preserve">The lawful basis on which we </w:t>
      </w:r>
      <w:r w:rsidR="004602E3" w:rsidRPr="00FF5ACD">
        <w:rPr>
          <w:rFonts w:ascii="Arial" w:hAnsi="Arial" w:cs="Arial"/>
          <w:b/>
          <w:sz w:val="24"/>
          <w:szCs w:val="24"/>
        </w:rPr>
        <w:t xml:space="preserve">collect and </w:t>
      </w:r>
      <w:r w:rsidRPr="00FF5ACD">
        <w:rPr>
          <w:rFonts w:ascii="Arial" w:hAnsi="Arial" w:cs="Arial"/>
          <w:b/>
          <w:sz w:val="24"/>
          <w:szCs w:val="24"/>
        </w:rPr>
        <w:t>process this information</w:t>
      </w:r>
    </w:p>
    <w:p w14:paraId="09041D29" w14:textId="21611171" w:rsidR="00C218C8" w:rsidRPr="00FF5ACD" w:rsidRDefault="000C3861" w:rsidP="00C218C8">
      <w:pPr>
        <w:rPr>
          <w:rFonts w:ascii="Arial" w:hAnsi="Arial" w:cs="Arial"/>
          <w:sz w:val="24"/>
          <w:szCs w:val="24"/>
        </w:rPr>
      </w:pPr>
      <w:r w:rsidRPr="00FF5ACD">
        <w:rPr>
          <w:rFonts w:ascii="Arial" w:hAnsi="Arial" w:cs="Arial"/>
          <w:sz w:val="24"/>
          <w:szCs w:val="24"/>
        </w:rPr>
        <w:t>We</w:t>
      </w:r>
      <w:r w:rsidR="00C218C8" w:rsidRPr="00FF5ACD">
        <w:rPr>
          <w:rFonts w:ascii="Arial" w:hAnsi="Arial" w:cs="Arial"/>
          <w:sz w:val="24"/>
          <w:szCs w:val="24"/>
        </w:rPr>
        <w:t xml:space="preserve"> must make sure that information we collect and use about pupils is in line with the GDPR and Data Protection Act. This means that we must have a lawful reason </w:t>
      </w:r>
      <w:r w:rsidR="00C218C8" w:rsidRPr="00FF5ACD">
        <w:rPr>
          <w:rFonts w:ascii="Arial" w:hAnsi="Arial" w:cs="Arial"/>
          <w:sz w:val="24"/>
          <w:szCs w:val="24"/>
        </w:rPr>
        <w:lastRenderedPageBreak/>
        <w:t>to collect the data, and that i</w:t>
      </w:r>
      <w:r w:rsidRPr="00FF5ACD">
        <w:rPr>
          <w:rFonts w:ascii="Arial" w:hAnsi="Arial" w:cs="Arial"/>
          <w:sz w:val="24"/>
          <w:szCs w:val="24"/>
        </w:rPr>
        <w:t>f</w:t>
      </w:r>
      <w:r w:rsidR="00C218C8" w:rsidRPr="00FF5ACD">
        <w:rPr>
          <w:rFonts w:ascii="Arial" w:hAnsi="Arial" w:cs="Arial"/>
          <w:sz w:val="24"/>
          <w:szCs w:val="24"/>
        </w:rPr>
        <w:t xml:space="preserve"> we share that with another organisation or individual we must have a legal basis to do so. </w:t>
      </w:r>
    </w:p>
    <w:p w14:paraId="591E5B8D" w14:textId="65C97A23" w:rsidR="00A26695" w:rsidRPr="00FF5ACD" w:rsidRDefault="00C218C8" w:rsidP="00C218C8">
      <w:pPr>
        <w:rPr>
          <w:rFonts w:ascii="Arial" w:hAnsi="Arial" w:cs="Arial"/>
          <w:sz w:val="24"/>
          <w:szCs w:val="24"/>
        </w:rPr>
      </w:pPr>
      <w:r w:rsidRPr="00FF5ACD">
        <w:rPr>
          <w:rFonts w:ascii="Arial" w:hAnsi="Arial" w:cs="Arial"/>
          <w:sz w:val="24"/>
          <w:szCs w:val="24"/>
        </w:rPr>
        <w:t xml:space="preserve">The lawful basis for schools to collecting and processing information comes from a variety of sources, such as the Article 6 and Article 9 of the GDPR, the Safeguarding of Vulnerable Groups Act 2006. We also have obligations to organisations such as HMRC and </w:t>
      </w:r>
      <w:r w:rsidR="004602E3" w:rsidRPr="00FF5ACD">
        <w:rPr>
          <w:rFonts w:ascii="Arial" w:hAnsi="Arial" w:cs="Arial"/>
          <w:sz w:val="24"/>
          <w:szCs w:val="24"/>
        </w:rPr>
        <w:t>the Department of Work and Pensions.</w:t>
      </w:r>
    </w:p>
    <w:p w14:paraId="41AB98CC" w14:textId="77777777" w:rsidR="007944F3" w:rsidRPr="00FF5ACD" w:rsidRDefault="007944F3" w:rsidP="007944F3">
      <w:pPr>
        <w:rPr>
          <w:rFonts w:ascii="Arial" w:hAnsi="Arial" w:cs="Arial"/>
          <w:sz w:val="24"/>
          <w:szCs w:val="24"/>
        </w:rPr>
      </w:pPr>
    </w:p>
    <w:p w14:paraId="50861BED" w14:textId="77777777" w:rsidR="00A26695" w:rsidRPr="00FF5ACD" w:rsidRDefault="00A26695" w:rsidP="00A26695">
      <w:pPr>
        <w:pStyle w:val="Heading2"/>
        <w:keepLines w:val="0"/>
        <w:widowControl/>
        <w:overflowPunct/>
        <w:autoSpaceDE/>
        <w:autoSpaceDN/>
        <w:adjustRightInd/>
        <w:textAlignment w:val="auto"/>
        <w:rPr>
          <w:rFonts w:cs="Arial"/>
          <w:color w:val="104F75"/>
          <w:kern w:val="0"/>
          <w:szCs w:val="24"/>
          <w:lang w:eastAsia="en-GB"/>
        </w:rPr>
      </w:pPr>
      <w:r w:rsidRPr="00FF5ACD">
        <w:rPr>
          <w:rFonts w:cs="Arial"/>
          <w:color w:val="104F75"/>
          <w:kern w:val="0"/>
          <w:szCs w:val="24"/>
          <w:lang w:eastAsia="en-GB"/>
        </w:rPr>
        <w:t>Collecting this information</w:t>
      </w:r>
    </w:p>
    <w:p w14:paraId="43EA3FD2" w14:textId="77777777" w:rsidR="00A26695" w:rsidRPr="00FF5ACD" w:rsidRDefault="00A26695" w:rsidP="00A26695">
      <w:pPr>
        <w:pStyle w:val="ListParagraph"/>
        <w:ind w:left="0"/>
        <w:rPr>
          <w:rFonts w:ascii="Arial" w:hAnsi="Arial" w:cs="Arial"/>
          <w:sz w:val="24"/>
          <w:szCs w:val="24"/>
        </w:rPr>
      </w:pPr>
      <w:r w:rsidRPr="00FF5ACD">
        <w:rPr>
          <w:rFonts w:ascii="Arial" w:hAnsi="Arial" w:cs="Arial"/>
          <w:sz w:val="24"/>
          <w:szCs w:val="24"/>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C9F2446" w14:textId="77777777" w:rsidR="00A26695" w:rsidRPr="00FF5ACD" w:rsidRDefault="00A26695" w:rsidP="00A26695">
      <w:pPr>
        <w:pStyle w:val="Heading2"/>
        <w:keepLines w:val="0"/>
        <w:widowControl/>
        <w:overflowPunct/>
        <w:autoSpaceDE/>
        <w:autoSpaceDN/>
        <w:adjustRightInd/>
        <w:textAlignment w:val="auto"/>
        <w:rPr>
          <w:rFonts w:cs="Arial"/>
          <w:color w:val="104F75"/>
          <w:kern w:val="0"/>
          <w:szCs w:val="24"/>
          <w:lang w:eastAsia="en-GB"/>
        </w:rPr>
      </w:pPr>
      <w:r w:rsidRPr="00FF5ACD">
        <w:rPr>
          <w:rFonts w:cs="Arial"/>
          <w:color w:val="104F75"/>
          <w:kern w:val="0"/>
          <w:szCs w:val="24"/>
          <w:lang w:eastAsia="en-GB"/>
        </w:rPr>
        <w:t>Storing this information</w:t>
      </w:r>
    </w:p>
    <w:p w14:paraId="503F41C2" w14:textId="22CECFD9" w:rsidR="00A26695" w:rsidRPr="00FF5ACD" w:rsidRDefault="00A26695" w:rsidP="00A26695">
      <w:pPr>
        <w:pStyle w:val="ListParagraph"/>
        <w:ind w:left="0"/>
        <w:rPr>
          <w:rFonts w:ascii="Arial" w:eastAsia="Calibri" w:hAnsi="Arial" w:cs="Arial"/>
          <w:sz w:val="24"/>
          <w:szCs w:val="24"/>
        </w:rPr>
      </w:pPr>
      <w:r w:rsidRPr="00FF5ACD">
        <w:rPr>
          <w:rFonts w:ascii="Arial" w:hAnsi="Arial" w:cs="Arial"/>
          <w:sz w:val="24"/>
          <w:szCs w:val="24"/>
        </w:rPr>
        <w:t xml:space="preserve">We hold school workforce data for </w:t>
      </w:r>
      <w:r w:rsidR="00FF5ACD" w:rsidRPr="00FF5ACD">
        <w:rPr>
          <w:rFonts w:ascii="Arial" w:hAnsi="Arial" w:cs="Arial"/>
          <w:sz w:val="24"/>
          <w:szCs w:val="24"/>
          <w:lang w:eastAsia="en-GB"/>
        </w:rPr>
        <w:t>in accordance with our HR and Retention Policy</w:t>
      </w:r>
    </w:p>
    <w:p w14:paraId="25CA8F63" w14:textId="77777777" w:rsidR="00A26695" w:rsidRPr="00FF5ACD" w:rsidRDefault="00A26695" w:rsidP="00A26695">
      <w:pPr>
        <w:pStyle w:val="ListParagraph"/>
        <w:ind w:left="0"/>
        <w:rPr>
          <w:rFonts w:ascii="Arial" w:hAnsi="Arial" w:cs="Arial"/>
          <w:sz w:val="24"/>
          <w:szCs w:val="24"/>
        </w:rPr>
      </w:pPr>
    </w:p>
    <w:p w14:paraId="66EB8F9F" w14:textId="77777777" w:rsidR="00A26695" w:rsidRPr="00FF5ACD" w:rsidRDefault="00A26695" w:rsidP="00A26695">
      <w:pPr>
        <w:rPr>
          <w:rFonts w:ascii="Arial" w:hAnsi="Arial" w:cs="Arial"/>
          <w:b/>
          <w:sz w:val="24"/>
          <w:szCs w:val="24"/>
          <w:lang w:eastAsia="en-GB"/>
        </w:rPr>
      </w:pPr>
      <w:r w:rsidRPr="00FF5ACD">
        <w:rPr>
          <w:rFonts w:ascii="Arial" w:hAnsi="Arial" w:cs="Arial"/>
          <w:b/>
          <w:sz w:val="24"/>
          <w:szCs w:val="24"/>
          <w:lang w:eastAsia="en-GB"/>
        </w:rPr>
        <w:t>Who we share this information with</w:t>
      </w:r>
    </w:p>
    <w:p w14:paraId="75F1AB9D" w14:textId="084421CF" w:rsidR="00A26695" w:rsidRPr="00FF5ACD" w:rsidRDefault="00A26695" w:rsidP="00A26695">
      <w:pPr>
        <w:rPr>
          <w:rFonts w:ascii="Arial" w:hAnsi="Arial" w:cs="Arial"/>
          <w:sz w:val="24"/>
          <w:szCs w:val="24"/>
        </w:rPr>
      </w:pPr>
      <w:r w:rsidRPr="00FF5ACD">
        <w:rPr>
          <w:rFonts w:ascii="Arial" w:hAnsi="Arial" w:cs="Arial"/>
          <w:sz w:val="24"/>
          <w:szCs w:val="24"/>
        </w:rPr>
        <w:t xml:space="preserve">We </w:t>
      </w:r>
      <w:r w:rsidR="00FF5ACD">
        <w:rPr>
          <w:rFonts w:ascii="Arial" w:hAnsi="Arial" w:cs="Arial"/>
          <w:sz w:val="24"/>
          <w:szCs w:val="24"/>
        </w:rPr>
        <w:t>may</w:t>
      </w:r>
      <w:r w:rsidRPr="00FF5ACD">
        <w:rPr>
          <w:rFonts w:ascii="Arial" w:hAnsi="Arial" w:cs="Arial"/>
          <w:sz w:val="24"/>
          <w:szCs w:val="24"/>
        </w:rPr>
        <w:t xml:space="preserve"> share this information with</w:t>
      </w:r>
      <w:r w:rsidR="00FF5ACD">
        <w:rPr>
          <w:rFonts w:ascii="Arial" w:hAnsi="Arial" w:cs="Arial"/>
          <w:sz w:val="24"/>
          <w:szCs w:val="24"/>
        </w:rPr>
        <w:t xml:space="preserve"> organisations such as</w:t>
      </w:r>
      <w:r w:rsidRPr="00FF5ACD">
        <w:rPr>
          <w:rFonts w:ascii="Arial" w:hAnsi="Arial" w:cs="Arial"/>
          <w:sz w:val="24"/>
          <w:szCs w:val="24"/>
        </w:rPr>
        <w:t>:</w:t>
      </w:r>
    </w:p>
    <w:p w14:paraId="7B7225C9" w14:textId="77777777" w:rsidR="00A26695" w:rsidRPr="00FF5ACD" w:rsidRDefault="00A26695" w:rsidP="00A26695">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our local authority</w:t>
      </w:r>
    </w:p>
    <w:p w14:paraId="36B129C0" w14:textId="7B1E4CFD" w:rsidR="00FF5ACD" w:rsidRPr="00FF5ACD" w:rsidRDefault="00A26695"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 xml:space="preserve">the Department for Education (DfE) </w:t>
      </w:r>
    </w:p>
    <w:p w14:paraId="459B78E6"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Safeguarding and protection for children and vulnerable adults</w:t>
      </w:r>
    </w:p>
    <w:p w14:paraId="7879FAB3"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Payroll services</w:t>
      </w:r>
    </w:p>
    <w:p w14:paraId="7A939B7C"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Legal Advisers</w:t>
      </w:r>
    </w:p>
    <w:p w14:paraId="0BC0EAFF"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Insurance providers</w:t>
      </w:r>
    </w:p>
    <w:p w14:paraId="0303F15D"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HMRC</w:t>
      </w:r>
    </w:p>
    <w:p w14:paraId="494F1D27"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Teacher Pension Scheme and the Local Government Pension Scheme (and other pension providers</w:t>
      </w:r>
    </w:p>
    <w:p w14:paraId="65209C49" w14:textId="5E8EE956" w:rsidR="00A26695" w:rsidRPr="00FF5ACD" w:rsidRDefault="00FF5ACD" w:rsidP="00A26695">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Health professionals</w:t>
      </w:r>
    </w:p>
    <w:p w14:paraId="2F18778F" w14:textId="77777777" w:rsidR="00A26695" w:rsidRPr="00FF5ACD" w:rsidRDefault="00A26695" w:rsidP="00A26695">
      <w:pPr>
        <w:rPr>
          <w:rFonts w:ascii="Arial" w:hAnsi="Arial" w:cs="Arial"/>
          <w:sz w:val="24"/>
          <w:szCs w:val="24"/>
        </w:rPr>
      </w:pPr>
    </w:p>
    <w:p w14:paraId="6E7969B5" w14:textId="77777777" w:rsidR="00A26695" w:rsidRPr="00FF5ACD" w:rsidRDefault="00A26695" w:rsidP="00A26695">
      <w:pPr>
        <w:rPr>
          <w:rFonts w:ascii="Arial" w:hAnsi="Arial" w:cs="Arial"/>
          <w:b/>
          <w:sz w:val="24"/>
          <w:szCs w:val="24"/>
          <w:lang w:eastAsia="en-GB"/>
        </w:rPr>
      </w:pPr>
      <w:bookmarkStart w:id="0" w:name="_GoBack"/>
      <w:bookmarkEnd w:id="0"/>
      <w:r w:rsidRPr="00FF5ACD">
        <w:rPr>
          <w:rFonts w:ascii="Arial" w:hAnsi="Arial" w:cs="Arial"/>
          <w:b/>
          <w:sz w:val="24"/>
          <w:szCs w:val="24"/>
          <w:lang w:eastAsia="en-GB"/>
        </w:rPr>
        <w:t>Why we share school workforce information</w:t>
      </w:r>
    </w:p>
    <w:p w14:paraId="42D946C1" w14:textId="77777777" w:rsidR="00A26695" w:rsidRPr="00FF5ACD" w:rsidRDefault="00A26695" w:rsidP="00A26695">
      <w:pPr>
        <w:rPr>
          <w:rFonts w:ascii="Arial" w:hAnsi="Arial" w:cs="Arial"/>
          <w:sz w:val="24"/>
          <w:szCs w:val="24"/>
        </w:rPr>
      </w:pPr>
      <w:r w:rsidRPr="00FF5ACD">
        <w:rPr>
          <w:rFonts w:ascii="Arial" w:hAnsi="Arial" w:cs="Arial"/>
          <w:sz w:val="24"/>
          <w:szCs w:val="24"/>
        </w:rPr>
        <w:t>We do not share information about workforce members with anyone without consent unless the law and our policies allow us to do so.</w:t>
      </w:r>
    </w:p>
    <w:p w14:paraId="247C39A6" w14:textId="77777777" w:rsidR="00A26695" w:rsidRPr="00FF5ACD" w:rsidRDefault="00A26695" w:rsidP="00A26695">
      <w:pPr>
        <w:rPr>
          <w:rFonts w:ascii="Arial" w:hAnsi="Arial" w:cs="Arial"/>
          <w:sz w:val="24"/>
          <w:szCs w:val="24"/>
        </w:rPr>
      </w:pPr>
    </w:p>
    <w:p w14:paraId="4CBC5F7C" w14:textId="18B97A7A" w:rsidR="00A26695" w:rsidRPr="00FF5ACD" w:rsidRDefault="00A26695" w:rsidP="00A26695">
      <w:pPr>
        <w:rPr>
          <w:rFonts w:ascii="Arial" w:hAnsi="Arial" w:cs="Arial"/>
          <w:b/>
          <w:sz w:val="24"/>
          <w:szCs w:val="24"/>
        </w:rPr>
      </w:pPr>
      <w:r w:rsidRPr="00FF5ACD">
        <w:rPr>
          <w:rFonts w:ascii="Arial" w:hAnsi="Arial" w:cs="Arial"/>
          <w:b/>
          <w:sz w:val="24"/>
          <w:szCs w:val="24"/>
        </w:rPr>
        <w:lastRenderedPageBreak/>
        <w:t xml:space="preserve">Local authority </w:t>
      </w:r>
    </w:p>
    <w:p w14:paraId="71A7EB24" w14:textId="77777777" w:rsidR="00A26695" w:rsidRPr="00FF5ACD" w:rsidRDefault="00A26695" w:rsidP="00A26695">
      <w:pPr>
        <w:rPr>
          <w:rFonts w:ascii="Arial" w:hAnsi="Arial" w:cs="Arial"/>
          <w:sz w:val="24"/>
          <w:szCs w:val="24"/>
        </w:rPr>
      </w:pPr>
      <w:r w:rsidRPr="00FF5ACD">
        <w:rPr>
          <w:rFonts w:ascii="Arial" w:hAnsi="Arial" w:cs="Arial"/>
          <w:sz w:val="24"/>
          <w:szCs w:val="24"/>
        </w:rPr>
        <w:t>We are required to share information about our workforce members with our local authority (LA) under section 5 of the Education (Supply of Information about the School Workforce) (England) Regulations 2007 and amendments.</w:t>
      </w:r>
    </w:p>
    <w:p w14:paraId="51F4AEC6" w14:textId="77777777" w:rsidR="00A26695" w:rsidRPr="00FF5ACD" w:rsidRDefault="00A26695" w:rsidP="00A26695">
      <w:pPr>
        <w:rPr>
          <w:rFonts w:ascii="Arial" w:hAnsi="Arial" w:cs="Arial"/>
          <w:sz w:val="24"/>
          <w:szCs w:val="24"/>
        </w:rPr>
      </w:pPr>
    </w:p>
    <w:p w14:paraId="32E1D4F2" w14:textId="77777777" w:rsidR="00A26695" w:rsidRPr="00FF5ACD" w:rsidRDefault="00A26695" w:rsidP="00A26695">
      <w:pPr>
        <w:rPr>
          <w:rFonts w:ascii="Arial" w:hAnsi="Arial" w:cs="Arial"/>
          <w:b/>
          <w:sz w:val="24"/>
          <w:szCs w:val="24"/>
        </w:rPr>
      </w:pPr>
      <w:r w:rsidRPr="00FF5ACD">
        <w:rPr>
          <w:rFonts w:ascii="Arial" w:hAnsi="Arial" w:cs="Arial"/>
          <w:b/>
          <w:sz w:val="24"/>
          <w:szCs w:val="24"/>
        </w:rPr>
        <w:t>Department for Education (DfE)</w:t>
      </w:r>
    </w:p>
    <w:p w14:paraId="1CB31ACA" w14:textId="77777777" w:rsidR="00A26695" w:rsidRPr="00FF5ACD" w:rsidRDefault="00A26695" w:rsidP="00A26695">
      <w:pPr>
        <w:rPr>
          <w:rFonts w:ascii="Arial" w:hAnsi="Arial" w:cs="Arial"/>
          <w:sz w:val="24"/>
          <w:szCs w:val="24"/>
        </w:rPr>
      </w:pPr>
      <w:r w:rsidRPr="00FF5ACD">
        <w:rPr>
          <w:rFonts w:ascii="Arial" w:hAnsi="Arial" w:cs="Arial"/>
          <w:sz w:val="24"/>
          <w:szCs w:val="24"/>
        </w:rPr>
        <w:t>We share personal data with the Department for Education (DfE) on a statutory basis. This data sharing underpins workforce policy monitoring, evaluation, and links to school funding / expenditure and the assessment educational attainment.</w:t>
      </w:r>
    </w:p>
    <w:p w14:paraId="1E1766D1" w14:textId="77777777" w:rsidR="00A26695" w:rsidRPr="00FF5ACD" w:rsidRDefault="00A26695" w:rsidP="00A26695">
      <w:pPr>
        <w:rPr>
          <w:rFonts w:ascii="Arial" w:hAnsi="Arial" w:cs="Arial"/>
          <w:sz w:val="24"/>
          <w:szCs w:val="24"/>
        </w:rPr>
      </w:pPr>
    </w:p>
    <w:p w14:paraId="26EB7204" w14:textId="77777777" w:rsidR="00A26695" w:rsidRPr="00FF5ACD" w:rsidRDefault="00A26695" w:rsidP="00A26695">
      <w:pPr>
        <w:rPr>
          <w:rFonts w:ascii="Arial" w:hAnsi="Arial" w:cs="Arial"/>
          <w:color w:val="000000"/>
          <w:sz w:val="24"/>
          <w:szCs w:val="24"/>
        </w:rPr>
      </w:pPr>
      <w:r w:rsidRPr="00FF5ACD">
        <w:rPr>
          <w:rFonts w:ascii="Arial" w:hAnsi="Arial" w:cs="Arial"/>
          <w:sz w:val="24"/>
          <w:szCs w:val="24"/>
        </w:rPr>
        <w:t xml:space="preserve">We are required to share information about our pupils with the (DfE) under section 5 of the Education (Supply of Information about the School Workforce) (England) Regulations 2007 and amendments. </w:t>
      </w:r>
    </w:p>
    <w:p w14:paraId="3181CAA3" w14:textId="77777777" w:rsidR="00A26695" w:rsidRPr="00FF5ACD" w:rsidRDefault="00A26695" w:rsidP="00A26695">
      <w:pPr>
        <w:rPr>
          <w:rFonts w:ascii="Arial" w:hAnsi="Arial" w:cs="Arial"/>
          <w:color w:val="000000"/>
          <w:sz w:val="24"/>
          <w:szCs w:val="24"/>
        </w:rPr>
      </w:pPr>
    </w:p>
    <w:p w14:paraId="2FD1AB0D" w14:textId="097FD629" w:rsidR="00A26695" w:rsidRPr="00FF5ACD" w:rsidRDefault="00A26695" w:rsidP="00A26695">
      <w:pPr>
        <w:pStyle w:val="Heading1"/>
        <w:keepNext w:val="0"/>
        <w:keepLines w:val="0"/>
        <w:spacing w:before="0"/>
        <w:rPr>
          <w:rFonts w:ascii="Arial" w:hAnsi="Arial" w:cs="Arial"/>
          <w:b/>
          <w:color w:val="auto"/>
          <w:sz w:val="24"/>
          <w:szCs w:val="24"/>
          <w:lang w:eastAsia="en-GB"/>
        </w:rPr>
      </w:pPr>
      <w:r w:rsidRPr="00FF5ACD">
        <w:rPr>
          <w:rFonts w:ascii="Arial" w:hAnsi="Arial" w:cs="Arial"/>
          <w:b/>
          <w:color w:val="auto"/>
          <w:sz w:val="24"/>
          <w:szCs w:val="24"/>
          <w:lang w:eastAsia="en-GB"/>
        </w:rPr>
        <w:t>Data collection requirements</w:t>
      </w:r>
    </w:p>
    <w:p w14:paraId="08478AA6" w14:textId="77777777" w:rsidR="00FF5ACD" w:rsidRPr="00FF5ACD" w:rsidRDefault="00FF5ACD" w:rsidP="00FF5ACD">
      <w:pPr>
        <w:rPr>
          <w:lang w:eastAsia="en-GB"/>
        </w:rPr>
      </w:pPr>
    </w:p>
    <w:p w14:paraId="199BD3E3" w14:textId="77777777" w:rsidR="00A26695" w:rsidRPr="00FF5ACD" w:rsidRDefault="00A26695" w:rsidP="00A26695">
      <w:pPr>
        <w:pStyle w:val="CommentText"/>
        <w:rPr>
          <w:rFonts w:eastAsia="Calibri" w:cs="Arial"/>
          <w:sz w:val="24"/>
          <w:szCs w:val="24"/>
        </w:rPr>
      </w:pPr>
      <w:r w:rsidRPr="00FF5ACD">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0A1C6DDB" w14:textId="77777777" w:rsidR="00A26695" w:rsidRPr="00FF5ACD" w:rsidRDefault="00A26695" w:rsidP="00A26695">
      <w:pPr>
        <w:pStyle w:val="CommentText"/>
        <w:rPr>
          <w:rFonts w:cs="Arial"/>
          <w:sz w:val="24"/>
          <w:szCs w:val="24"/>
        </w:rPr>
      </w:pPr>
    </w:p>
    <w:p w14:paraId="7FAF1B7C" w14:textId="77777777" w:rsidR="00A26695" w:rsidRPr="00FF5ACD" w:rsidRDefault="00A26695" w:rsidP="00A26695">
      <w:pPr>
        <w:pStyle w:val="CommentText"/>
        <w:rPr>
          <w:rFonts w:cs="Arial"/>
          <w:sz w:val="24"/>
          <w:szCs w:val="24"/>
        </w:rPr>
      </w:pPr>
      <w:r w:rsidRPr="00FF5ACD">
        <w:rPr>
          <w:rFonts w:cs="Arial"/>
          <w:sz w:val="24"/>
          <w:szCs w:val="24"/>
        </w:rPr>
        <w:t xml:space="preserve">To find out more about the data collection requirements placed on us by the Department for Education including the data that we share with them, go to </w:t>
      </w:r>
      <w:hyperlink r:id="rId5" w:history="1">
        <w:r w:rsidRPr="00FF5ACD">
          <w:rPr>
            <w:rStyle w:val="Hyperlink"/>
            <w:rFonts w:cs="Arial"/>
            <w:sz w:val="24"/>
            <w:szCs w:val="24"/>
          </w:rPr>
          <w:t>https://www.gov.uk/education/data-collection-and-censuses-for-schools</w:t>
        </w:r>
      </w:hyperlink>
      <w:r w:rsidRPr="00FF5ACD">
        <w:rPr>
          <w:rFonts w:cs="Arial"/>
          <w:sz w:val="24"/>
          <w:szCs w:val="24"/>
        </w:rPr>
        <w:t>.</w:t>
      </w:r>
    </w:p>
    <w:p w14:paraId="7BBE5556" w14:textId="77777777" w:rsidR="00A26695" w:rsidRPr="00FF5ACD" w:rsidRDefault="00A26695" w:rsidP="00A26695">
      <w:pPr>
        <w:rPr>
          <w:rFonts w:ascii="Arial" w:hAnsi="Arial" w:cs="Arial"/>
          <w:sz w:val="24"/>
          <w:szCs w:val="24"/>
        </w:rPr>
      </w:pPr>
    </w:p>
    <w:p w14:paraId="4FDCB6A8" w14:textId="77777777" w:rsidR="00A26695" w:rsidRPr="00FF5ACD" w:rsidRDefault="00A26695" w:rsidP="00A26695">
      <w:pPr>
        <w:rPr>
          <w:rFonts w:ascii="Arial" w:hAnsi="Arial" w:cs="Arial"/>
          <w:sz w:val="24"/>
          <w:szCs w:val="24"/>
        </w:rPr>
      </w:pPr>
      <w:r w:rsidRPr="00FF5ACD">
        <w:rPr>
          <w:rFonts w:ascii="Arial" w:hAnsi="Arial" w:cs="Arial"/>
          <w:sz w:val="24"/>
          <w:szCs w:val="24"/>
        </w:rPr>
        <w:lastRenderedPageBreak/>
        <w:t>The department may share information about school employees with third parties who promote the education or well-being of children or the effective deployment of school staff in England by:</w:t>
      </w:r>
    </w:p>
    <w:p w14:paraId="615832F5" w14:textId="77777777" w:rsidR="00A26695" w:rsidRPr="00FF5ACD" w:rsidRDefault="00A26695" w:rsidP="00A26695">
      <w:pPr>
        <w:rPr>
          <w:rFonts w:ascii="Arial" w:hAnsi="Arial" w:cs="Arial"/>
          <w:sz w:val="24"/>
          <w:szCs w:val="24"/>
        </w:rPr>
      </w:pPr>
    </w:p>
    <w:p w14:paraId="0FA7B860" w14:textId="77777777" w:rsidR="00A26695" w:rsidRPr="00FF5ACD" w:rsidRDefault="00A26695" w:rsidP="00A26695">
      <w:pPr>
        <w:widowControl w:val="0"/>
        <w:numPr>
          <w:ilvl w:val="0"/>
          <w:numId w:val="7"/>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conducting research or analysis</w:t>
      </w:r>
    </w:p>
    <w:p w14:paraId="3058E669" w14:textId="77777777" w:rsidR="00A26695" w:rsidRPr="00FF5ACD" w:rsidRDefault="00A26695" w:rsidP="00A26695">
      <w:pPr>
        <w:widowControl w:val="0"/>
        <w:numPr>
          <w:ilvl w:val="0"/>
          <w:numId w:val="7"/>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producing statistics</w:t>
      </w:r>
    </w:p>
    <w:p w14:paraId="5D8C1213" w14:textId="77777777" w:rsidR="00A26695" w:rsidRPr="00FF5ACD" w:rsidRDefault="00A26695" w:rsidP="00A26695">
      <w:pPr>
        <w:widowControl w:val="0"/>
        <w:numPr>
          <w:ilvl w:val="0"/>
          <w:numId w:val="7"/>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providing information, advice or guidance</w:t>
      </w:r>
    </w:p>
    <w:p w14:paraId="619E4B20" w14:textId="77777777" w:rsidR="00A26695" w:rsidRPr="00FF5ACD" w:rsidRDefault="00A26695" w:rsidP="00A26695">
      <w:pPr>
        <w:rPr>
          <w:rFonts w:ascii="Arial" w:hAnsi="Arial" w:cs="Arial"/>
          <w:sz w:val="24"/>
          <w:szCs w:val="24"/>
        </w:rPr>
      </w:pPr>
    </w:p>
    <w:p w14:paraId="10B4FDDE" w14:textId="77777777" w:rsidR="00A26695" w:rsidRPr="00FF5ACD" w:rsidRDefault="00A26695" w:rsidP="00A26695">
      <w:pPr>
        <w:rPr>
          <w:rFonts w:ascii="Arial" w:hAnsi="Arial" w:cs="Arial"/>
          <w:sz w:val="24"/>
          <w:szCs w:val="24"/>
        </w:rPr>
      </w:pPr>
      <w:r w:rsidRPr="00FF5ACD">
        <w:rPr>
          <w:rFonts w:ascii="Arial" w:hAnsi="Arial" w:cs="Arial"/>
          <w:sz w:val="24"/>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0A7BEF10" w14:textId="77777777" w:rsidR="00A26695" w:rsidRPr="00FF5ACD" w:rsidRDefault="00A26695" w:rsidP="00A26695">
      <w:pPr>
        <w:rPr>
          <w:rFonts w:ascii="Arial" w:hAnsi="Arial" w:cs="Arial"/>
          <w:sz w:val="24"/>
          <w:szCs w:val="24"/>
        </w:rPr>
      </w:pPr>
    </w:p>
    <w:p w14:paraId="4F8F023E" w14:textId="77777777" w:rsidR="00A26695" w:rsidRPr="00FF5ACD" w:rsidRDefault="00A26695" w:rsidP="00A26695">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who is requesting the data</w:t>
      </w:r>
    </w:p>
    <w:p w14:paraId="3C55DEAA" w14:textId="77777777" w:rsidR="00A26695" w:rsidRPr="00FF5ACD" w:rsidRDefault="00A26695" w:rsidP="00A26695">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the purpose for which it is required</w:t>
      </w:r>
    </w:p>
    <w:p w14:paraId="454BE6F1" w14:textId="77777777" w:rsidR="00A26695" w:rsidRPr="00FF5ACD" w:rsidRDefault="00A26695" w:rsidP="00A26695">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 xml:space="preserve">the level and sensitivity of data requested; and </w:t>
      </w:r>
    </w:p>
    <w:p w14:paraId="0BE77476" w14:textId="77777777" w:rsidR="00A26695" w:rsidRPr="00FF5ACD" w:rsidRDefault="00A26695" w:rsidP="00A26695">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 xml:space="preserve">the arrangements in place to securely store and handle the data </w:t>
      </w:r>
    </w:p>
    <w:p w14:paraId="496B7C3A" w14:textId="77777777" w:rsidR="00A26695" w:rsidRPr="00FF5ACD" w:rsidRDefault="00A26695" w:rsidP="00A26695">
      <w:pPr>
        <w:rPr>
          <w:rFonts w:ascii="Arial" w:hAnsi="Arial" w:cs="Arial"/>
          <w:sz w:val="24"/>
          <w:szCs w:val="24"/>
          <w:highlight w:val="yellow"/>
        </w:rPr>
      </w:pPr>
    </w:p>
    <w:p w14:paraId="3B89A11A" w14:textId="77777777" w:rsidR="00A26695" w:rsidRPr="00FF5ACD" w:rsidRDefault="00A26695" w:rsidP="00A26695">
      <w:pPr>
        <w:rPr>
          <w:rFonts w:ascii="Arial" w:hAnsi="Arial" w:cs="Arial"/>
          <w:sz w:val="24"/>
          <w:szCs w:val="24"/>
        </w:rPr>
      </w:pPr>
      <w:r w:rsidRPr="00FF5ACD">
        <w:rPr>
          <w:rFonts w:ascii="Arial" w:hAnsi="Arial" w:cs="Arial"/>
          <w:sz w:val="24"/>
          <w:szCs w:val="24"/>
        </w:rPr>
        <w:t>To be granted access to school workforce information, organisations must comply with its strict terms and conditions covering the confidentiality and handling of the data, security arrangements and retention and use of the data.</w:t>
      </w:r>
    </w:p>
    <w:p w14:paraId="29F628BB" w14:textId="77777777" w:rsidR="00A26695" w:rsidRPr="00FF5ACD" w:rsidRDefault="00A26695" w:rsidP="00A26695">
      <w:pPr>
        <w:rPr>
          <w:rFonts w:ascii="Arial" w:hAnsi="Arial" w:cs="Arial"/>
          <w:sz w:val="24"/>
          <w:szCs w:val="24"/>
        </w:rPr>
      </w:pPr>
    </w:p>
    <w:p w14:paraId="63854FF2" w14:textId="77777777" w:rsidR="00A26695" w:rsidRPr="00FF5ACD" w:rsidRDefault="00A26695" w:rsidP="00A26695">
      <w:pPr>
        <w:rPr>
          <w:rFonts w:ascii="Arial" w:hAnsi="Arial" w:cs="Arial"/>
          <w:sz w:val="24"/>
          <w:szCs w:val="24"/>
        </w:rPr>
      </w:pPr>
      <w:r w:rsidRPr="00FF5ACD">
        <w:rPr>
          <w:rFonts w:ascii="Arial" w:hAnsi="Arial" w:cs="Arial"/>
          <w:sz w:val="24"/>
          <w:szCs w:val="24"/>
        </w:rPr>
        <w:t xml:space="preserve">For more information about the department’s data sharing process, please visit: </w:t>
      </w:r>
    </w:p>
    <w:p w14:paraId="0C58D1BB" w14:textId="77777777" w:rsidR="00A26695" w:rsidRPr="00FF5ACD" w:rsidRDefault="008A2965" w:rsidP="00A26695">
      <w:pPr>
        <w:rPr>
          <w:rFonts w:ascii="Arial" w:hAnsi="Arial" w:cs="Arial"/>
          <w:sz w:val="24"/>
          <w:szCs w:val="24"/>
        </w:rPr>
      </w:pPr>
      <w:hyperlink r:id="rId6" w:tooltip="Data protection: how we collect and share research data" w:history="1">
        <w:r w:rsidR="00A26695" w:rsidRPr="00FF5ACD">
          <w:rPr>
            <w:rFonts w:ascii="Arial" w:hAnsi="Arial" w:cs="Arial"/>
            <w:color w:val="0000FF"/>
            <w:sz w:val="24"/>
            <w:szCs w:val="24"/>
            <w:u w:val="single"/>
          </w:rPr>
          <w:t>https://www.gov.uk/data-protection-how-we-collect-and-share-research-data</w:t>
        </w:r>
      </w:hyperlink>
      <w:r w:rsidR="00A26695" w:rsidRPr="00FF5ACD">
        <w:rPr>
          <w:rFonts w:ascii="Arial" w:hAnsi="Arial" w:cs="Arial"/>
          <w:sz w:val="24"/>
          <w:szCs w:val="24"/>
        </w:rPr>
        <w:t xml:space="preserve"> </w:t>
      </w:r>
    </w:p>
    <w:p w14:paraId="4672AC1B" w14:textId="77777777" w:rsidR="00A26695" w:rsidRPr="00FF5ACD" w:rsidRDefault="00A26695" w:rsidP="00A26695">
      <w:pPr>
        <w:pStyle w:val="ListParagraph"/>
        <w:ind w:left="0"/>
        <w:rPr>
          <w:rFonts w:ascii="Arial" w:hAnsi="Arial" w:cs="Arial"/>
          <w:sz w:val="24"/>
          <w:szCs w:val="24"/>
        </w:rPr>
      </w:pPr>
    </w:p>
    <w:p w14:paraId="384151FD" w14:textId="77777777" w:rsidR="00A26695" w:rsidRPr="00FF5ACD" w:rsidRDefault="00A26695" w:rsidP="00A26695">
      <w:pPr>
        <w:pStyle w:val="ListParagraph"/>
        <w:ind w:left="0"/>
        <w:rPr>
          <w:rStyle w:val="Hyperlink"/>
          <w:rFonts w:ascii="Arial" w:hAnsi="Arial" w:cs="Arial"/>
          <w:sz w:val="24"/>
          <w:szCs w:val="24"/>
        </w:rPr>
      </w:pPr>
      <w:r w:rsidRPr="00FF5ACD">
        <w:rPr>
          <w:rFonts w:ascii="Arial" w:hAnsi="Arial" w:cs="Arial"/>
          <w:sz w:val="24"/>
          <w:szCs w:val="24"/>
        </w:rPr>
        <w:t xml:space="preserve">To contact the department: </w:t>
      </w:r>
      <w:hyperlink r:id="rId7" w:history="1">
        <w:r w:rsidRPr="00FF5ACD">
          <w:rPr>
            <w:rStyle w:val="Hyperlink"/>
            <w:rFonts w:ascii="Arial" w:hAnsi="Arial" w:cs="Arial"/>
            <w:sz w:val="24"/>
            <w:szCs w:val="24"/>
          </w:rPr>
          <w:t>https://www.gov.uk/contact-dfe</w:t>
        </w:r>
      </w:hyperlink>
    </w:p>
    <w:p w14:paraId="3CF32A02" w14:textId="77777777" w:rsidR="00A26695" w:rsidRPr="00FF5ACD" w:rsidRDefault="00A26695" w:rsidP="00A26695">
      <w:pPr>
        <w:pStyle w:val="ListParagraph"/>
        <w:ind w:left="0"/>
        <w:rPr>
          <w:rStyle w:val="Hyperlink"/>
          <w:rFonts w:ascii="Arial" w:hAnsi="Arial" w:cs="Arial"/>
          <w:sz w:val="24"/>
          <w:szCs w:val="24"/>
        </w:rPr>
      </w:pPr>
    </w:p>
    <w:p w14:paraId="579F530F" w14:textId="77777777" w:rsidR="00A26695" w:rsidRPr="00FF5ACD" w:rsidRDefault="00A26695" w:rsidP="00A26695">
      <w:pPr>
        <w:pStyle w:val="CommentText"/>
        <w:rPr>
          <w:rFonts w:cs="Arial"/>
          <w:sz w:val="24"/>
          <w:szCs w:val="24"/>
        </w:rPr>
      </w:pPr>
    </w:p>
    <w:p w14:paraId="16425978" w14:textId="77777777" w:rsidR="00A26695" w:rsidRPr="00FF5ACD" w:rsidRDefault="00A26695" w:rsidP="00A26695">
      <w:pPr>
        <w:pStyle w:val="Heading1"/>
        <w:keepNext w:val="0"/>
        <w:keepLines w:val="0"/>
        <w:spacing w:before="0"/>
        <w:rPr>
          <w:rFonts w:ascii="Arial" w:hAnsi="Arial" w:cs="Arial"/>
          <w:color w:val="104F75"/>
          <w:sz w:val="24"/>
          <w:szCs w:val="24"/>
          <w:lang w:eastAsia="en-GB"/>
        </w:rPr>
      </w:pPr>
      <w:r w:rsidRPr="00FF5ACD">
        <w:rPr>
          <w:rFonts w:ascii="Arial" w:hAnsi="Arial" w:cs="Arial"/>
          <w:color w:val="104F75"/>
          <w:sz w:val="24"/>
          <w:szCs w:val="24"/>
          <w:lang w:eastAsia="en-GB"/>
        </w:rPr>
        <w:t>Requesting access to your personal data</w:t>
      </w:r>
    </w:p>
    <w:p w14:paraId="0A6EFD1B" w14:textId="6C84A562" w:rsidR="00A26695" w:rsidRPr="00FF5ACD" w:rsidRDefault="00A26695" w:rsidP="00A26695">
      <w:pPr>
        <w:rPr>
          <w:rFonts w:ascii="Arial" w:hAnsi="Arial" w:cs="Arial"/>
          <w:b/>
          <w:color w:val="8A2529"/>
          <w:sz w:val="24"/>
          <w:szCs w:val="24"/>
          <w:lang w:eastAsia="en-GB"/>
        </w:rPr>
      </w:pPr>
      <w:r w:rsidRPr="00FF5ACD">
        <w:rPr>
          <w:rFonts w:ascii="Arial" w:hAnsi="Arial" w:cs="Arial"/>
          <w:sz w:val="24"/>
          <w:szCs w:val="24"/>
        </w:rPr>
        <w:t>Under data protection legislation, you have the right to request access to information about you that we hold. To make a request for your personal information,</w:t>
      </w:r>
      <w:r w:rsidRPr="008A2965">
        <w:rPr>
          <w:rFonts w:ascii="Arial" w:hAnsi="Arial" w:cs="Arial"/>
          <w:color w:val="000000" w:themeColor="text1"/>
          <w:sz w:val="24"/>
          <w:szCs w:val="24"/>
        </w:rPr>
        <w:t xml:space="preserve"> contact </w:t>
      </w:r>
      <w:r w:rsidR="008A2965" w:rsidRPr="008A2965">
        <w:rPr>
          <w:rFonts w:ascii="Arial" w:hAnsi="Arial" w:cs="Arial"/>
          <w:b/>
          <w:color w:val="000000" w:themeColor="text1"/>
          <w:sz w:val="24"/>
          <w:szCs w:val="24"/>
          <w:lang w:eastAsia="en-GB"/>
        </w:rPr>
        <w:t>Mr M Bradshaw – Deputy Head</w:t>
      </w:r>
      <w:r w:rsidR="008A2965">
        <w:rPr>
          <w:rFonts w:ascii="Arial" w:hAnsi="Arial" w:cs="Arial"/>
          <w:b/>
          <w:color w:val="000000" w:themeColor="text1"/>
          <w:sz w:val="24"/>
          <w:szCs w:val="24"/>
          <w:lang w:eastAsia="en-GB"/>
        </w:rPr>
        <w:t xml:space="preserve"> – Systems and Processes</w:t>
      </w:r>
      <w:r w:rsidR="008A2965" w:rsidRPr="008A2965">
        <w:rPr>
          <w:rFonts w:ascii="Arial" w:hAnsi="Arial" w:cs="Arial"/>
          <w:b/>
          <w:color w:val="000000" w:themeColor="text1"/>
          <w:sz w:val="24"/>
          <w:szCs w:val="24"/>
          <w:lang w:eastAsia="en-GB"/>
        </w:rPr>
        <w:t>.</w:t>
      </w:r>
      <w:r w:rsidRPr="008A2965">
        <w:rPr>
          <w:rFonts w:ascii="Arial" w:hAnsi="Arial" w:cs="Arial"/>
          <w:b/>
          <w:color w:val="000000" w:themeColor="text1"/>
          <w:sz w:val="24"/>
          <w:szCs w:val="24"/>
          <w:lang w:eastAsia="en-GB"/>
        </w:rPr>
        <w:t xml:space="preserve"> </w:t>
      </w:r>
    </w:p>
    <w:p w14:paraId="5EF0A43D" w14:textId="77777777" w:rsidR="00A26695" w:rsidRPr="00FF5ACD" w:rsidRDefault="00A26695" w:rsidP="00A26695">
      <w:pPr>
        <w:ind w:left="720"/>
        <w:rPr>
          <w:rFonts w:ascii="Arial" w:hAnsi="Arial" w:cs="Arial"/>
          <w:sz w:val="24"/>
          <w:szCs w:val="24"/>
        </w:rPr>
      </w:pPr>
    </w:p>
    <w:p w14:paraId="50D9912D" w14:textId="77777777" w:rsidR="00A26695" w:rsidRPr="00FF5ACD" w:rsidRDefault="00A26695" w:rsidP="00A26695">
      <w:pPr>
        <w:rPr>
          <w:rFonts w:ascii="Arial" w:hAnsi="Arial" w:cs="Arial"/>
          <w:sz w:val="24"/>
          <w:szCs w:val="24"/>
        </w:rPr>
      </w:pPr>
      <w:r w:rsidRPr="00FF5ACD">
        <w:rPr>
          <w:rFonts w:ascii="Arial" w:hAnsi="Arial" w:cs="Arial"/>
          <w:sz w:val="24"/>
          <w:szCs w:val="24"/>
        </w:rPr>
        <w:t>You also have the right to:</w:t>
      </w:r>
    </w:p>
    <w:p w14:paraId="45A33D18" w14:textId="77777777" w:rsidR="00A26695" w:rsidRPr="00FF5ACD" w:rsidRDefault="00A26695" w:rsidP="00A26695">
      <w:pPr>
        <w:rPr>
          <w:rFonts w:ascii="Arial" w:hAnsi="Arial" w:cs="Arial"/>
          <w:sz w:val="24"/>
          <w:szCs w:val="24"/>
        </w:rPr>
      </w:pPr>
    </w:p>
    <w:p w14:paraId="226BA214" w14:textId="77777777" w:rsidR="00A26695" w:rsidRPr="00FF5ACD"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sidRPr="00FF5ACD">
        <w:rPr>
          <w:rFonts w:ascii="Arial" w:hAnsi="Arial" w:cs="Arial"/>
          <w:sz w:val="24"/>
          <w:szCs w:val="24"/>
        </w:rPr>
        <w:t>object to processing of personal data that is likely to cause, or is causing, damage or distress</w:t>
      </w:r>
    </w:p>
    <w:p w14:paraId="1635A35F" w14:textId="77777777" w:rsidR="00A26695" w:rsidRPr="00FF5ACD"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sidRPr="00FF5ACD">
        <w:rPr>
          <w:rFonts w:ascii="Arial" w:hAnsi="Arial" w:cs="Arial"/>
          <w:sz w:val="24"/>
          <w:szCs w:val="24"/>
        </w:rPr>
        <w:t>prevent processing for the purpose of direct marketing</w:t>
      </w:r>
    </w:p>
    <w:p w14:paraId="22C93FA4" w14:textId="77777777" w:rsidR="00A26695" w:rsidRPr="00FF5ACD"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sidRPr="00FF5ACD">
        <w:rPr>
          <w:rFonts w:ascii="Arial" w:hAnsi="Arial" w:cs="Arial"/>
          <w:sz w:val="24"/>
          <w:szCs w:val="24"/>
        </w:rPr>
        <w:lastRenderedPageBreak/>
        <w:t>object to decisions being taken by automated means</w:t>
      </w:r>
    </w:p>
    <w:p w14:paraId="1D9B3F09" w14:textId="77777777" w:rsidR="00A26695" w:rsidRPr="00FF5ACD"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sidRPr="00FF5ACD">
        <w:rPr>
          <w:rFonts w:ascii="Arial" w:hAnsi="Arial" w:cs="Arial"/>
          <w:sz w:val="24"/>
          <w:szCs w:val="24"/>
        </w:rPr>
        <w:t>in certain circumstances, have inaccurate personal data rectified, blocked, erased or destroyed; and</w:t>
      </w:r>
    </w:p>
    <w:p w14:paraId="67CE088B" w14:textId="77777777" w:rsidR="00A26695" w:rsidRPr="00FF5ACD"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sidRPr="00FF5ACD">
        <w:rPr>
          <w:rFonts w:ascii="Arial" w:hAnsi="Arial" w:cs="Arial"/>
          <w:sz w:val="24"/>
          <w:szCs w:val="24"/>
        </w:rPr>
        <w:t xml:space="preserve">claim compensation for damages caused by a breach of the Data Protection regulations </w:t>
      </w:r>
    </w:p>
    <w:p w14:paraId="662AB940" w14:textId="1D33AD1C" w:rsidR="00A26695" w:rsidRDefault="00A26695" w:rsidP="00A26695">
      <w:pPr>
        <w:pStyle w:val="ListParagraph"/>
        <w:rPr>
          <w:rFonts w:ascii="Arial" w:hAnsi="Arial" w:cs="Arial"/>
          <w:sz w:val="24"/>
          <w:szCs w:val="24"/>
        </w:rPr>
      </w:pPr>
    </w:p>
    <w:p w14:paraId="6284DE0A" w14:textId="1E4721CB" w:rsidR="00FF5ACD" w:rsidRDefault="00FF5ACD" w:rsidP="00A26695">
      <w:pPr>
        <w:pStyle w:val="ListParagraph"/>
        <w:rPr>
          <w:rFonts w:ascii="Arial" w:hAnsi="Arial" w:cs="Arial"/>
          <w:sz w:val="24"/>
          <w:szCs w:val="24"/>
        </w:rPr>
      </w:pPr>
    </w:p>
    <w:p w14:paraId="29E81B66" w14:textId="61DF6A1F" w:rsidR="00FF5ACD" w:rsidRPr="00FF5ACD" w:rsidRDefault="00FF5ACD" w:rsidP="00FF5ACD">
      <w:pPr>
        <w:pStyle w:val="ListParagraph"/>
        <w:ind w:left="0"/>
        <w:rPr>
          <w:rFonts w:ascii="Arial" w:hAnsi="Arial" w:cs="Arial"/>
          <w:sz w:val="24"/>
          <w:szCs w:val="24"/>
        </w:rPr>
      </w:pPr>
      <w:r>
        <w:rPr>
          <w:rFonts w:ascii="Arial" w:hAnsi="Arial" w:cs="Arial"/>
          <w:sz w:val="24"/>
          <w:szCs w:val="24"/>
        </w:rPr>
        <w:t xml:space="preserve">More details about how we use and manage data can be found in the ‘Data Processing Notices – Common Principles and Processes’, the Data </w:t>
      </w:r>
      <w:proofErr w:type="gramStart"/>
      <w:r>
        <w:rPr>
          <w:rFonts w:ascii="Arial" w:hAnsi="Arial" w:cs="Arial"/>
          <w:sz w:val="24"/>
          <w:szCs w:val="24"/>
        </w:rPr>
        <w:t>protection</w:t>
      </w:r>
      <w:proofErr w:type="gramEnd"/>
      <w:r>
        <w:rPr>
          <w:rFonts w:ascii="Arial" w:hAnsi="Arial" w:cs="Arial"/>
          <w:sz w:val="24"/>
          <w:szCs w:val="24"/>
        </w:rPr>
        <w:t xml:space="preserve"> Policy and other relevant polices for the School Workforce on the website.</w:t>
      </w:r>
    </w:p>
    <w:sectPr w:rsidR="00FF5ACD" w:rsidRPr="00FF5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654"/>
    <w:multiLevelType w:val="hybridMultilevel"/>
    <w:tmpl w:val="C480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63C89"/>
    <w:multiLevelType w:val="hybridMultilevel"/>
    <w:tmpl w:val="1BE0E2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B91B3A"/>
    <w:multiLevelType w:val="hybridMultilevel"/>
    <w:tmpl w:val="623AE9D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1C8"/>
    <w:multiLevelType w:val="hybridMultilevel"/>
    <w:tmpl w:val="937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66385166"/>
    <w:multiLevelType w:val="hybridMultilevel"/>
    <w:tmpl w:val="F2AC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5"/>
  </w:num>
  <w:num w:numId="3">
    <w:abstractNumId w:val="9"/>
  </w:num>
  <w:num w:numId="4">
    <w:abstractNumId w:val="3"/>
  </w:num>
  <w:num w:numId="5">
    <w:abstractNumId w:val="7"/>
  </w:num>
  <w:num w:numId="6">
    <w:abstractNumId w:val="1"/>
  </w:num>
  <w:num w:numId="7">
    <w:abstractNumId w:val="4"/>
  </w:num>
  <w:num w:numId="8">
    <w:abstractNumId w:val="2"/>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89"/>
    <w:rsid w:val="00093F21"/>
    <w:rsid w:val="000C3861"/>
    <w:rsid w:val="002E5A83"/>
    <w:rsid w:val="004602E3"/>
    <w:rsid w:val="007944F3"/>
    <w:rsid w:val="008A2965"/>
    <w:rsid w:val="00A26695"/>
    <w:rsid w:val="00A82289"/>
    <w:rsid w:val="00C218C8"/>
    <w:rsid w:val="00DA3480"/>
    <w:rsid w:val="00E637B0"/>
    <w:rsid w:val="00FF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6445"/>
  <w15:chartTrackingRefBased/>
  <w15:docId w15:val="{02F5D90A-B63A-41AE-A5CB-F9AC705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E3"/>
  </w:style>
  <w:style w:type="paragraph" w:styleId="Heading1">
    <w:name w:val="heading 1"/>
    <w:basedOn w:val="Normal"/>
    <w:next w:val="Normal"/>
    <w:link w:val="Heading1Char"/>
    <w:uiPriority w:val="9"/>
    <w:qFormat/>
    <w:rsid w:val="00A26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A26695"/>
    <w:pPr>
      <w:widowControl w:val="0"/>
      <w:overflowPunct w:val="0"/>
      <w:autoSpaceDE w:val="0"/>
      <w:autoSpaceDN w:val="0"/>
      <w:adjustRightInd w:val="0"/>
      <w:spacing w:after="240" w:line="240" w:lineRule="auto"/>
      <w:textAlignment w:val="baseline"/>
      <w:outlineLvl w:val="1"/>
    </w:pPr>
    <w:rPr>
      <w:rFonts w:ascii="Arial" w:eastAsia="Times New Roman" w:hAnsi="Arial"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C8"/>
    <w:pPr>
      <w:ind w:left="720"/>
      <w:contextualSpacing/>
    </w:pPr>
  </w:style>
  <w:style w:type="character" w:customStyle="1" w:styleId="Heading2Char">
    <w:name w:val="Heading 2 Char"/>
    <w:aliases w:val="Numbered - 2 Char"/>
    <w:basedOn w:val="DefaultParagraphFont"/>
    <w:link w:val="Heading2"/>
    <w:rsid w:val="00A26695"/>
    <w:rPr>
      <w:rFonts w:ascii="Arial" w:eastAsia="Times New Roman" w:hAnsi="Arial" w:cs="Times New Roman"/>
      <w:b/>
      <w:kern w:val="28"/>
      <w:sz w:val="24"/>
      <w:szCs w:val="20"/>
    </w:rPr>
  </w:style>
  <w:style w:type="character" w:customStyle="1" w:styleId="Heading1Char">
    <w:name w:val="Heading 1 Char"/>
    <w:basedOn w:val="DefaultParagraphFont"/>
    <w:link w:val="Heading1"/>
    <w:uiPriority w:val="9"/>
    <w:rsid w:val="00A26695"/>
    <w:rPr>
      <w:rFonts w:asciiTheme="majorHAnsi" w:eastAsiaTheme="majorEastAsia" w:hAnsiTheme="majorHAnsi" w:cstheme="majorBidi"/>
      <w:color w:val="2F5496" w:themeColor="accent1" w:themeShade="BF"/>
      <w:sz w:val="32"/>
      <w:szCs w:val="32"/>
    </w:rPr>
  </w:style>
  <w:style w:type="character" w:styleId="Hyperlink">
    <w:name w:val="Hyperlink"/>
    <w:rsid w:val="00A26695"/>
    <w:rPr>
      <w:color w:val="0000FF"/>
      <w:u w:val="single"/>
    </w:rPr>
  </w:style>
  <w:style w:type="paragraph" w:styleId="CommentText">
    <w:name w:val="annotation text"/>
    <w:basedOn w:val="Normal"/>
    <w:link w:val="CommentTextChar"/>
    <w:uiPriority w:val="99"/>
    <w:rsid w:val="00A2669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A2669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ntact-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ata-protection-how-we-collect-and-share-research-data" TargetMode="External"/><Relationship Id="rId5"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5ED1CEFC</Template>
  <TotalTime>0</TotalTime>
  <Pages>4</Pages>
  <Words>1078</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Jemma Turner</cp:lastModifiedBy>
  <cp:revision>2</cp:revision>
  <dcterms:created xsi:type="dcterms:W3CDTF">2021-01-20T12:22:00Z</dcterms:created>
  <dcterms:modified xsi:type="dcterms:W3CDTF">2021-01-20T12:22:00Z</dcterms:modified>
</cp:coreProperties>
</file>