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701"/>
        <w:gridCol w:w="3379"/>
        <w:gridCol w:w="2254"/>
        <w:gridCol w:w="2731"/>
      </w:tblGrid>
      <w:tr w:rsidR="001A793B" w:rsidTr="00B27B0F">
        <w:tc>
          <w:tcPr>
            <w:tcW w:w="10065" w:type="dxa"/>
            <w:gridSpan w:val="4"/>
          </w:tcPr>
          <w:p w:rsidR="001A793B" w:rsidRPr="009D25DC" w:rsidRDefault="00B60C06" w:rsidP="00B60C06">
            <w:pPr>
              <w:jc w:val="center"/>
              <w:rPr>
                <w:sz w:val="48"/>
                <w:szCs w:val="48"/>
              </w:rPr>
            </w:pPr>
            <w:r w:rsidRPr="009D25DC">
              <w:rPr>
                <w:sz w:val="48"/>
                <w:szCs w:val="48"/>
              </w:rPr>
              <w:t>Cambridge National in Sport Science</w:t>
            </w:r>
            <w:r w:rsidR="00DC31A9" w:rsidRPr="009D25DC">
              <w:rPr>
                <w:sz w:val="48"/>
                <w:szCs w:val="48"/>
              </w:rPr>
              <w:t xml:space="preserve"> </w:t>
            </w:r>
            <w:r w:rsidRPr="009D25DC">
              <w:rPr>
                <w:sz w:val="48"/>
                <w:szCs w:val="48"/>
              </w:rPr>
              <w:t>Level 1/2</w:t>
            </w:r>
          </w:p>
        </w:tc>
      </w:tr>
      <w:tr w:rsidR="001A793B" w:rsidTr="00B27B0F">
        <w:tc>
          <w:tcPr>
            <w:tcW w:w="1701" w:type="dxa"/>
          </w:tcPr>
          <w:p w:rsidR="001A793B" w:rsidRDefault="001A793B">
            <w:r>
              <w:t>Exam Board</w:t>
            </w:r>
          </w:p>
        </w:tc>
        <w:tc>
          <w:tcPr>
            <w:tcW w:w="3379" w:type="dxa"/>
          </w:tcPr>
          <w:p w:rsidR="001A793B" w:rsidRDefault="00B60C06">
            <w:r>
              <w:t>OCR</w:t>
            </w:r>
          </w:p>
        </w:tc>
        <w:tc>
          <w:tcPr>
            <w:tcW w:w="2254" w:type="dxa"/>
          </w:tcPr>
          <w:p w:rsidR="001A793B" w:rsidRDefault="001A793B">
            <w:r>
              <w:t>Course Code</w:t>
            </w:r>
          </w:p>
        </w:tc>
        <w:tc>
          <w:tcPr>
            <w:tcW w:w="2731" w:type="dxa"/>
          </w:tcPr>
          <w:p w:rsidR="001A793B" w:rsidRDefault="00B60C06" w:rsidP="00B60C06">
            <w:pPr>
              <w:pStyle w:val="Default"/>
            </w:pPr>
            <w:r>
              <w:rPr>
                <w:sz w:val="22"/>
                <w:szCs w:val="22"/>
              </w:rPr>
              <w:t xml:space="preserve">J812 </w:t>
            </w:r>
          </w:p>
        </w:tc>
      </w:tr>
      <w:tr w:rsidR="001A793B" w:rsidTr="00B27B0F">
        <w:tc>
          <w:tcPr>
            <w:tcW w:w="10065" w:type="dxa"/>
            <w:gridSpan w:val="4"/>
          </w:tcPr>
          <w:p w:rsidR="001A793B" w:rsidRDefault="001A793B"/>
        </w:tc>
      </w:tr>
      <w:tr w:rsidR="001A793B" w:rsidTr="00B27B0F">
        <w:tc>
          <w:tcPr>
            <w:tcW w:w="1701" w:type="dxa"/>
          </w:tcPr>
          <w:p w:rsidR="001A793B" w:rsidRDefault="001A793B">
            <w:r>
              <w:t>Outline of course</w:t>
            </w:r>
          </w:p>
        </w:tc>
        <w:tc>
          <w:tcPr>
            <w:tcW w:w="8364" w:type="dxa"/>
            <w:gridSpan w:val="3"/>
          </w:tcPr>
          <w:p w:rsidR="00B60C06" w:rsidRPr="00B27B0F" w:rsidRDefault="00B60C06" w:rsidP="006749EF">
            <w:pPr>
              <w:rPr>
                <w:rFonts w:cstheme="minorHAnsi"/>
              </w:rPr>
            </w:pPr>
            <w:r w:rsidRPr="00B27B0F">
              <w:rPr>
                <w:rFonts w:cstheme="minorHAnsi"/>
              </w:rPr>
              <w:t xml:space="preserve">The Cambridge Nationals in Sport Science offer learners the opportunity to study key areas of sport science including anatomy and physiology linked to fitness, health, injury and performance; the science of training and application of training principles, and psychology in sport and sports performance. </w:t>
            </w:r>
          </w:p>
          <w:p w:rsidR="00A52BC4" w:rsidRPr="00B27B0F" w:rsidRDefault="00A52BC4" w:rsidP="006749EF">
            <w:pPr>
              <w:rPr>
                <w:rFonts w:cstheme="minorHAnsi"/>
              </w:rPr>
            </w:pPr>
            <w:r w:rsidRPr="00B27B0F">
              <w:rPr>
                <w:rFonts w:cstheme="minorHAnsi"/>
              </w:rPr>
              <w:t xml:space="preserve"> </w:t>
            </w:r>
          </w:p>
        </w:tc>
      </w:tr>
      <w:tr w:rsidR="001A793B" w:rsidTr="00B27B0F">
        <w:tc>
          <w:tcPr>
            <w:tcW w:w="10065" w:type="dxa"/>
            <w:gridSpan w:val="4"/>
          </w:tcPr>
          <w:p w:rsidR="001A793B" w:rsidRPr="00B27B0F" w:rsidRDefault="001A793B">
            <w:pPr>
              <w:rPr>
                <w:rFonts w:cstheme="minorHAnsi"/>
              </w:rPr>
            </w:pPr>
          </w:p>
        </w:tc>
      </w:tr>
      <w:tr w:rsidR="001A793B" w:rsidTr="00B27B0F">
        <w:tc>
          <w:tcPr>
            <w:tcW w:w="1701" w:type="dxa"/>
          </w:tcPr>
          <w:p w:rsidR="001A793B" w:rsidRDefault="001A793B">
            <w:r>
              <w:t>Method(s) of Assessment</w:t>
            </w:r>
          </w:p>
        </w:tc>
        <w:tc>
          <w:tcPr>
            <w:tcW w:w="8364" w:type="dxa"/>
            <w:gridSpan w:val="3"/>
          </w:tcPr>
          <w:p w:rsidR="00127661" w:rsidRPr="00B27B0F" w:rsidRDefault="00214B52" w:rsidP="00A52B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27B0F">
              <w:rPr>
                <w:rFonts w:cstheme="minorHAnsi"/>
              </w:rPr>
              <w:t>This is a vocational a</w:t>
            </w:r>
            <w:r w:rsidR="00127661" w:rsidRPr="00B27B0F">
              <w:rPr>
                <w:rFonts w:cstheme="minorHAnsi"/>
              </w:rPr>
              <w:t xml:space="preserve">ward so is mainly assessed through controlled internal assessment. </w:t>
            </w:r>
          </w:p>
          <w:p w:rsidR="00B27B0F" w:rsidRPr="00B27B0F" w:rsidRDefault="00B27B0F" w:rsidP="00A52BC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27B0F" w:rsidRPr="00B27B0F" w:rsidRDefault="00B27B0F" w:rsidP="00A52B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27B0F">
              <w:rPr>
                <w:rFonts w:cstheme="minorHAnsi"/>
              </w:rPr>
              <w:t>1 x External exam – 1 hour</w:t>
            </w:r>
          </w:p>
          <w:p w:rsidR="00B27B0F" w:rsidRPr="00B27B0F" w:rsidRDefault="00B27B0F" w:rsidP="00A52B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27B0F">
              <w:rPr>
                <w:rFonts w:cstheme="minorHAnsi"/>
              </w:rPr>
              <w:t xml:space="preserve">3 x Internal coursework units. </w:t>
            </w:r>
          </w:p>
          <w:p w:rsidR="00B27B0F" w:rsidRPr="00B27B0F" w:rsidRDefault="00B27B0F" w:rsidP="00A52BC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60C06" w:rsidRPr="00B27B0F" w:rsidRDefault="00B60C06" w:rsidP="00B60C06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27B0F">
              <w:rPr>
                <w:rFonts w:asciiTheme="minorHAnsi" w:hAnsiTheme="minorHAnsi" w:cstheme="minorHAnsi"/>
                <w:sz w:val="22"/>
                <w:szCs w:val="22"/>
              </w:rPr>
              <w:t xml:space="preserve">R041: </w:t>
            </w:r>
            <w:r w:rsidRPr="00B27B0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Reducing the risk of sports injuries – 1 Hour externally assessed written exam. </w:t>
            </w:r>
          </w:p>
          <w:p w:rsidR="00B60C06" w:rsidRPr="00B27B0F" w:rsidRDefault="00B60C06" w:rsidP="00B60C06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27B0F">
              <w:rPr>
                <w:rFonts w:asciiTheme="minorHAnsi" w:hAnsiTheme="minorHAnsi" w:cstheme="minorHAnsi"/>
                <w:sz w:val="22"/>
                <w:szCs w:val="22"/>
              </w:rPr>
              <w:t xml:space="preserve">R042: </w:t>
            </w:r>
            <w:r w:rsidRPr="00B27B0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Applying principles of training </w:t>
            </w:r>
            <w:r w:rsidR="004C5B80" w:rsidRPr="00B27B0F">
              <w:rPr>
                <w:rFonts w:asciiTheme="minorHAnsi" w:hAnsiTheme="minorHAnsi" w:cstheme="minorHAnsi"/>
                <w:iCs/>
                <w:sz w:val="22"/>
                <w:szCs w:val="22"/>
              </w:rPr>
              <w:t>– internal assessment</w:t>
            </w:r>
          </w:p>
          <w:p w:rsidR="003216B3" w:rsidRPr="00B27B0F" w:rsidRDefault="00B27B0F" w:rsidP="00B60C06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27B0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RO45: Sports </w:t>
            </w:r>
            <w:bookmarkStart w:id="0" w:name="_GoBack"/>
            <w:bookmarkEnd w:id="0"/>
            <w:r w:rsidRPr="00B27B0F">
              <w:rPr>
                <w:rFonts w:asciiTheme="minorHAnsi" w:hAnsiTheme="minorHAnsi" w:cstheme="minorHAnsi"/>
                <w:iCs/>
                <w:sz w:val="22"/>
                <w:szCs w:val="22"/>
              </w:rPr>
              <w:t>Nutrition – internal assessment</w:t>
            </w:r>
          </w:p>
          <w:p w:rsidR="003216B3" w:rsidRPr="00B27B0F" w:rsidRDefault="003216B3" w:rsidP="00B60C06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27B0F">
              <w:rPr>
                <w:rFonts w:asciiTheme="minorHAnsi" w:hAnsiTheme="minorHAnsi" w:cstheme="minorHAnsi"/>
                <w:iCs/>
                <w:sz w:val="22"/>
                <w:szCs w:val="22"/>
              </w:rPr>
              <w:t>RO43: The body’s responses to physical activity – internal assessment</w:t>
            </w:r>
          </w:p>
          <w:p w:rsidR="003216B3" w:rsidRPr="00B27B0F" w:rsidRDefault="003216B3" w:rsidP="00B60C06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27B0F">
              <w:rPr>
                <w:rFonts w:asciiTheme="minorHAnsi" w:hAnsiTheme="minorHAnsi" w:cstheme="minorHAnsi"/>
                <w:iCs/>
                <w:sz w:val="22"/>
                <w:szCs w:val="22"/>
              </w:rPr>
              <w:t>Or</w:t>
            </w:r>
          </w:p>
          <w:p w:rsidR="00127661" w:rsidRPr="00B27B0F" w:rsidRDefault="003216B3" w:rsidP="00B27B0F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27B0F">
              <w:rPr>
                <w:rFonts w:asciiTheme="minorHAnsi" w:hAnsiTheme="minorHAnsi" w:cstheme="minorHAnsi"/>
                <w:iCs/>
                <w:sz w:val="22"/>
                <w:szCs w:val="22"/>
              </w:rPr>
              <w:t>R044 Sport Psychology – internal assessment</w:t>
            </w:r>
          </w:p>
        </w:tc>
      </w:tr>
      <w:tr w:rsidR="001A793B" w:rsidTr="00B27B0F">
        <w:tc>
          <w:tcPr>
            <w:tcW w:w="10065" w:type="dxa"/>
            <w:gridSpan w:val="4"/>
          </w:tcPr>
          <w:p w:rsidR="001A793B" w:rsidRPr="00B27B0F" w:rsidRDefault="001A793B">
            <w:pPr>
              <w:rPr>
                <w:rFonts w:cstheme="minorHAnsi"/>
              </w:rPr>
            </w:pPr>
          </w:p>
        </w:tc>
      </w:tr>
      <w:tr w:rsidR="001A793B" w:rsidTr="00B27B0F">
        <w:tc>
          <w:tcPr>
            <w:tcW w:w="1701" w:type="dxa"/>
          </w:tcPr>
          <w:p w:rsidR="001A793B" w:rsidRDefault="001A793B">
            <w:r>
              <w:t>Choose this subject if..</w:t>
            </w:r>
          </w:p>
        </w:tc>
        <w:tc>
          <w:tcPr>
            <w:tcW w:w="8364" w:type="dxa"/>
            <w:gridSpan w:val="3"/>
          </w:tcPr>
          <w:p w:rsidR="00127661" w:rsidRPr="00B27B0F" w:rsidRDefault="004C5B80" w:rsidP="0023378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27B0F">
              <w:rPr>
                <w:rFonts w:cstheme="minorHAnsi"/>
              </w:rPr>
              <w:t>You are interested in sport but do not have the practical ability for GCSE PE or you struggle with exams</w:t>
            </w:r>
            <w:r w:rsidR="00233787" w:rsidRPr="00B27B0F">
              <w:rPr>
                <w:rFonts w:cstheme="minorHAnsi"/>
                <w:sz w:val="21"/>
                <w:szCs w:val="21"/>
              </w:rPr>
              <w:t>.</w:t>
            </w:r>
          </w:p>
          <w:p w:rsidR="00233787" w:rsidRPr="00B27B0F" w:rsidRDefault="00233787" w:rsidP="0023378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27B0F">
              <w:rPr>
                <w:rFonts w:cstheme="minorHAnsi"/>
              </w:rPr>
              <w:t xml:space="preserve">You have an interest in how to improve sports performance. </w:t>
            </w:r>
          </w:p>
          <w:p w:rsidR="00233787" w:rsidRPr="00B27B0F" w:rsidRDefault="00233787" w:rsidP="002A0C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B27B0F">
              <w:rPr>
                <w:rFonts w:cstheme="minorHAnsi"/>
                <w:sz w:val="20"/>
              </w:rPr>
              <w:t>You are interested in the knowledge, understanding and skills needed to plan training programmes to improve the fitness of individuals.</w:t>
            </w:r>
          </w:p>
          <w:p w:rsidR="00233787" w:rsidRPr="00B27B0F" w:rsidRDefault="00233787" w:rsidP="0023378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B27B0F">
              <w:rPr>
                <w:rFonts w:cstheme="minorHAnsi"/>
                <w:sz w:val="20"/>
              </w:rPr>
              <w:t xml:space="preserve">You have an interest in the physiology and anatomy of the sports performer. </w:t>
            </w:r>
          </w:p>
          <w:p w:rsidR="00233787" w:rsidRPr="00B27B0F" w:rsidRDefault="00233787" w:rsidP="0023378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27B0F">
              <w:rPr>
                <w:rFonts w:cstheme="minorHAnsi"/>
              </w:rPr>
              <w:t xml:space="preserve">You are a conscientious learner who enjoys independent research and study. </w:t>
            </w:r>
          </w:p>
          <w:p w:rsidR="004C5B80" w:rsidRPr="00B27B0F" w:rsidRDefault="004C5B80" w:rsidP="004C5B8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27B0F">
              <w:rPr>
                <w:rFonts w:cstheme="minorHAnsi"/>
              </w:rPr>
              <w:t xml:space="preserve">You have enjoyed the theory from KS3. </w:t>
            </w:r>
          </w:p>
        </w:tc>
      </w:tr>
      <w:tr w:rsidR="001A793B" w:rsidTr="00B27B0F">
        <w:tc>
          <w:tcPr>
            <w:tcW w:w="10065" w:type="dxa"/>
            <w:gridSpan w:val="4"/>
          </w:tcPr>
          <w:p w:rsidR="001A793B" w:rsidRPr="00B27B0F" w:rsidRDefault="001A793B">
            <w:pPr>
              <w:rPr>
                <w:rFonts w:cstheme="minorHAnsi"/>
              </w:rPr>
            </w:pPr>
          </w:p>
        </w:tc>
      </w:tr>
      <w:tr w:rsidR="001A793B" w:rsidTr="00B27B0F">
        <w:tc>
          <w:tcPr>
            <w:tcW w:w="1701" w:type="dxa"/>
          </w:tcPr>
          <w:p w:rsidR="001A793B" w:rsidRDefault="001A793B">
            <w:r>
              <w:t>Possible careers/ future pathways</w:t>
            </w:r>
          </w:p>
        </w:tc>
        <w:tc>
          <w:tcPr>
            <w:tcW w:w="8364" w:type="dxa"/>
            <w:gridSpan w:val="3"/>
          </w:tcPr>
          <w:p w:rsidR="00233787" w:rsidRPr="00B27B0F" w:rsidRDefault="004B6404" w:rsidP="00233787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27B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Want to become a P</w:t>
            </w:r>
            <w:r w:rsidR="00233787" w:rsidRPr="00B27B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ersonal Trainer?</w:t>
            </w:r>
          </w:p>
          <w:p w:rsidR="004C5B80" w:rsidRPr="00B27B0F" w:rsidRDefault="004C5B80" w:rsidP="004C5B8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27B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233787" w:rsidRPr="00B27B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sports coach?</w:t>
            </w:r>
          </w:p>
          <w:p w:rsidR="00233787" w:rsidRPr="00B27B0F" w:rsidRDefault="00233787" w:rsidP="00233787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27B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B27B0F">
              <w:rPr>
                <w:rFonts w:asciiTheme="minorHAnsi" w:hAnsiTheme="minorHAnsi" w:cstheme="minorHAnsi"/>
                <w:sz w:val="22"/>
                <w:szCs w:val="22"/>
              </w:rPr>
              <w:t>ork as a leisure attendant?</w:t>
            </w:r>
          </w:p>
          <w:p w:rsidR="00233787" w:rsidRPr="00B27B0F" w:rsidRDefault="00233787" w:rsidP="00233787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27B0F">
              <w:rPr>
                <w:rFonts w:asciiTheme="minorHAnsi" w:hAnsiTheme="minorHAnsi" w:cstheme="minorHAnsi"/>
                <w:sz w:val="22"/>
                <w:szCs w:val="22"/>
              </w:rPr>
              <w:t>A professional athlete?</w:t>
            </w:r>
          </w:p>
          <w:p w:rsidR="00233787" w:rsidRPr="00B27B0F" w:rsidRDefault="00233787" w:rsidP="00233787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27B0F">
              <w:rPr>
                <w:rFonts w:asciiTheme="minorHAnsi" w:hAnsiTheme="minorHAnsi" w:cstheme="minorHAnsi"/>
                <w:sz w:val="22"/>
                <w:szCs w:val="22"/>
              </w:rPr>
              <w:t>Events manager?</w:t>
            </w:r>
          </w:p>
          <w:p w:rsidR="004C5B80" w:rsidRPr="00B27B0F" w:rsidRDefault="004C5B80" w:rsidP="002337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233787" w:rsidRPr="00B27B0F" w:rsidRDefault="00233787" w:rsidP="002337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7B0F">
              <w:rPr>
                <w:rFonts w:cstheme="minorHAnsi"/>
                <w:color w:val="000000"/>
              </w:rPr>
              <w:t xml:space="preserve">Successful completion of the qualification, together with other relevant qualifications at Level 2 such as GCSE English, Maths and Science, could lead to learners progressing into Further Education and/or training. This could include: </w:t>
            </w:r>
          </w:p>
          <w:p w:rsidR="00233787" w:rsidRPr="00B27B0F" w:rsidRDefault="00233787" w:rsidP="00233787">
            <w:pPr>
              <w:autoSpaceDE w:val="0"/>
              <w:autoSpaceDN w:val="0"/>
              <w:adjustRightInd w:val="0"/>
              <w:ind w:left="851" w:hanging="720"/>
              <w:rPr>
                <w:rFonts w:cstheme="minorHAnsi"/>
                <w:color w:val="000000"/>
              </w:rPr>
            </w:pPr>
            <w:r w:rsidRPr="00B27B0F">
              <w:rPr>
                <w:rFonts w:cstheme="minorHAnsi"/>
                <w:color w:val="000000"/>
              </w:rPr>
              <w:t xml:space="preserve">• A Level in Physical Education </w:t>
            </w:r>
          </w:p>
          <w:p w:rsidR="00233787" w:rsidRPr="00B27B0F" w:rsidRDefault="00233787" w:rsidP="00233787">
            <w:pPr>
              <w:autoSpaceDE w:val="0"/>
              <w:autoSpaceDN w:val="0"/>
              <w:adjustRightInd w:val="0"/>
              <w:ind w:left="851" w:hanging="720"/>
              <w:rPr>
                <w:rFonts w:cstheme="minorHAnsi"/>
                <w:color w:val="000000"/>
              </w:rPr>
            </w:pPr>
            <w:r w:rsidRPr="00B27B0F">
              <w:rPr>
                <w:rFonts w:cstheme="minorHAnsi"/>
                <w:color w:val="000000"/>
              </w:rPr>
              <w:t xml:space="preserve">• A Level in Biology </w:t>
            </w:r>
          </w:p>
          <w:p w:rsidR="00233787" w:rsidRPr="00B27B0F" w:rsidRDefault="00233787" w:rsidP="00233787">
            <w:pPr>
              <w:autoSpaceDE w:val="0"/>
              <w:autoSpaceDN w:val="0"/>
              <w:adjustRightInd w:val="0"/>
              <w:ind w:left="851" w:hanging="720"/>
              <w:rPr>
                <w:rFonts w:cstheme="minorHAnsi"/>
                <w:color w:val="000000"/>
              </w:rPr>
            </w:pPr>
            <w:r w:rsidRPr="00B27B0F">
              <w:rPr>
                <w:rFonts w:cstheme="minorHAnsi"/>
                <w:color w:val="000000"/>
              </w:rPr>
              <w:t xml:space="preserve">• Level 3 vocational qualifications in Sport. </w:t>
            </w:r>
          </w:p>
          <w:p w:rsidR="00233787" w:rsidRPr="00B27B0F" w:rsidRDefault="00233787" w:rsidP="002337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233787" w:rsidRPr="00B27B0F" w:rsidRDefault="00233787" w:rsidP="002337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7B0F">
              <w:rPr>
                <w:rFonts w:cstheme="minorHAnsi"/>
                <w:color w:val="000000"/>
              </w:rPr>
              <w:t xml:space="preserve">Learners may also progress onto level 2 qualifications, which may include more specialist vocational qualifications such as: </w:t>
            </w:r>
          </w:p>
          <w:p w:rsidR="00233787" w:rsidRPr="00B27B0F" w:rsidRDefault="00233787" w:rsidP="00233787">
            <w:pPr>
              <w:autoSpaceDE w:val="0"/>
              <w:autoSpaceDN w:val="0"/>
              <w:adjustRightInd w:val="0"/>
              <w:ind w:left="851" w:hanging="720"/>
              <w:rPr>
                <w:rFonts w:cstheme="minorHAnsi"/>
                <w:color w:val="000000"/>
              </w:rPr>
            </w:pPr>
            <w:r w:rsidRPr="00B27B0F">
              <w:rPr>
                <w:rFonts w:cstheme="minorHAnsi"/>
                <w:color w:val="000000"/>
              </w:rPr>
              <w:t xml:space="preserve">• Level 2 Certificate in Coaching </w:t>
            </w:r>
          </w:p>
          <w:p w:rsidR="00233787" w:rsidRPr="00B27B0F" w:rsidRDefault="00233787" w:rsidP="00233787">
            <w:pPr>
              <w:autoSpaceDE w:val="0"/>
              <w:autoSpaceDN w:val="0"/>
              <w:adjustRightInd w:val="0"/>
              <w:ind w:left="851" w:hanging="720"/>
              <w:rPr>
                <w:rFonts w:cstheme="minorHAnsi"/>
                <w:color w:val="000000"/>
              </w:rPr>
            </w:pPr>
            <w:r w:rsidRPr="00B27B0F">
              <w:rPr>
                <w:rFonts w:cstheme="minorHAnsi"/>
                <w:color w:val="000000"/>
              </w:rPr>
              <w:t xml:space="preserve">• Level 2 Certificate in Leisure Operations. </w:t>
            </w:r>
          </w:p>
          <w:p w:rsidR="00233787" w:rsidRPr="00B27B0F" w:rsidRDefault="00233787" w:rsidP="002337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233787" w:rsidRPr="00B27B0F" w:rsidRDefault="00233787" w:rsidP="00233787">
            <w:pPr>
              <w:pStyle w:val="Default"/>
              <w:spacing w:after="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7B0F">
              <w:rPr>
                <w:rFonts w:asciiTheme="minorHAnsi" w:hAnsiTheme="minorHAnsi" w:cstheme="minorHAnsi"/>
                <w:sz w:val="22"/>
                <w:szCs w:val="22"/>
              </w:rPr>
              <w:t>Learners may also progress to Level 2/3 apprenticeships as a fitness instructor or leisure centre assistant.</w:t>
            </w:r>
          </w:p>
        </w:tc>
      </w:tr>
    </w:tbl>
    <w:p w:rsidR="001A793B" w:rsidRDefault="001A793B"/>
    <w:p w:rsidR="001A793B" w:rsidRPr="001A793B" w:rsidRDefault="001A793B" w:rsidP="001A793B"/>
    <w:p w:rsidR="00244826" w:rsidRPr="001A793B" w:rsidRDefault="00244826" w:rsidP="001A793B">
      <w:pPr>
        <w:tabs>
          <w:tab w:val="left" w:pos="6405"/>
        </w:tabs>
      </w:pPr>
    </w:p>
    <w:sectPr w:rsidR="00244826" w:rsidRPr="001A793B" w:rsidSect="00B27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BC4" w:rsidRDefault="00A52BC4" w:rsidP="001A793B">
      <w:pPr>
        <w:spacing w:after="0" w:line="240" w:lineRule="auto"/>
      </w:pPr>
      <w:r>
        <w:separator/>
      </w:r>
    </w:p>
  </w:endnote>
  <w:endnote w:type="continuationSeparator" w:id="0">
    <w:p w:rsidR="00A52BC4" w:rsidRDefault="00A52BC4" w:rsidP="001A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BC4" w:rsidRDefault="00A52BC4" w:rsidP="001A793B">
      <w:pPr>
        <w:spacing w:after="0" w:line="240" w:lineRule="auto"/>
      </w:pPr>
      <w:r>
        <w:separator/>
      </w:r>
    </w:p>
  </w:footnote>
  <w:footnote w:type="continuationSeparator" w:id="0">
    <w:p w:rsidR="00A52BC4" w:rsidRDefault="00A52BC4" w:rsidP="001A7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4B0"/>
    <w:multiLevelType w:val="hybridMultilevel"/>
    <w:tmpl w:val="0226C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6045E">
      <w:numFmt w:val="bullet"/>
      <w:lvlText w:val="•"/>
      <w:lvlJc w:val="left"/>
      <w:pPr>
        <w:ind w:left="1440" w:hanging="360"/>
      </w:pPr>
      <w:rPr>
        <w:rFonts w:ascii="Myriad Pro Light" w:eastAsiaTheme="minorHAnsi" w:hAnsi="Myriad Pro Ligh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40D9"/>
    <w:multiLevelType w:val="hybridMultilevel"/>
    <w:tmpl w:val="93F8FE2C"/>
    <w:lvl w:ilvl="0" w:tplc="EB5CE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578DB"/>
    <w:multiLevelType w:val="hybridMultilevel"/>
    <w:tmpl w:val="60DEB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26B3D"/>
    <w:multiLevelType w:val="hybridMultilevel"/>
    <w:tmpl w:val="B63CA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65636"/>
    <w:multiLevelType w:val="hybridMultilevel"/>
    <w:tmpl w:val="2B9C7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3B"/>
    <w:rsid w:val="00127661"/>
    <w:rsid w:val="001A793B"/>
    <w:rsid w:val="00214B52"/>
    <w:rsid w:val="00233787"/>
    <w:rsid w:val="00244826"/>
    <w:rsid w:val="003216B3"/>
    <w:rsid w:val="004B6404"/>
    <w:rsid w:val="004C5B80"/>
    <w:rsid w:val="006749EF"/>
    <w:rsid w:val="008B5C41"/>
    <w:rsid w:val="009737A9"/>
    <w:rsid w:val="009D25DC"/>
    <w:rsid w:val="00A52BC4"/>
    <w:rsid w:val="00B27B0F"/>
    <w:rsid w:val="00B60C06"/>
    <w:rsid w:val="00D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382AF-B02F-45F9-8F85-ED461A09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93B"/>
  </w:style>
  <w:style w:type="paragraph" w:styleId="Footer">
    <w:name w:val="footer"/>
    <w:basedOn w:val="Normal"/>
    <w:link w:val="FooterChar"/>
    <w:uiPriority w:val="99"/>
    <w:unhideWhenUsed/>
    <w:rsid w:val="001A7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93B"/>
  </w:style>
  <w:style w:type="paragraph" w:customStyle="1" w:styleId="Default">
    <w:name w:val="Default"/>
    <w:rsid w:val="004B6404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1">
    <w:name w:val="A1"/>
    <w:uiPriority w:val="99"/>
    <w:rsid w:val="004B6404"/>
    <w:rPr>
      <w:rFonts w:cs="Myriad Pro Light"/>
      <w:color w:val="000000"/>
      <w:sz w:val="22"/>
      <w:szCs w:val="22"/>
    </w:rPr>
  </w:style>
  <w:style w:type="character" w:customStyle="1" w:styleId="A10">
    <w:name w:val="A10"/>
    <w:uiPriority w:val="99"/>
    <w:rsid w:val="004B6404"/>
    <w:rPr>
      <w:rFonts w:cs="Myriad Pro Ligh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B6404"/>
    <w:pPr>
      <w:ind w:left="720"/>
      <w:contextualSpacing/>
    </w:pPr>
  </w:style>
  <w:style w:type="paragraph" w:customStyle="1" w:styleId="Pa4">
    <w:name w:val="Pa4"/>
    <w:basedOn w:val="Default"/>
    <w:next w:val="Default"/>
    <w:uiPriority w:val="99"/>
    <w:rsid w:val="006749EF"/>
    <w:pPr>
      <w:spacing w:line="22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798A7C46</Template>
  <TotalTime>18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Gent School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Bradshaw</dc:creator>
  <cp:keywords/>
  <dc:description/>
  <cp:lastModifiedBy>Tamsie Bisceglia</cp:lastModifiedBy>
  <cp:revision>4</cp:revision>
  <cp:lastPrinted>2021-01-27T12:39:00Z</cp:lastPrinted>
  <dcterms:created xsi:type="dcterms:W3CDTF">2020-01-11T15:46:00Z</dcterms:created>
  <dcterms:modified xsi:type="dcterms:W3CDTF">2021-01-27T12:39:00Z</dcterms:modified>
</cp:coreProperties>
</file>