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3B" w:rsidRPr="00311B67" w:rsidRDefault="002D6002">
      <w:pPr>
        <w:rPr>
          <w:sz w:val="21"/>
          <w:szCs w:val="21"/>
        </w:rPr>
      </w:pPr>
      <w:bookmarkStart w:id="0" w:name="_GoBack"/>
      <w:bookmarkEnd w:id="0"/>
      <w:r w:rsidRPr="00311B67">
        <w:rPr>
          <w:sz w:val="21"/>
          <w:szCs w:val="21"/>
        </w:rPr>
        <w:t>Year 11 Assessment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P1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P2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P3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P4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P5</w:t>
            </w:r>
          </w:p>
        </w:tc>
        <w:tc>
          <w:tcPr>
            <w:tcW w:w="1288" w:type="dxa"/>
          </w:tcPr>
          <w:p w:rsidR="002D6002" w:rsidRPr="00311B67" w:rsidRDefault="007D3704" w:rsidP="00311B6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 xml:space="preserve">After </w:t>
            </w:r>
            <w:r w:rsidR="00311B67" w:rsidRPr="00311B67">
              <w:rPr>
                <w:b/>
                <w:sz w:val="21"/>
                <w:szCs w:val="21"/>
              </w:rPr>
              <w:t>s</w:t>
            </w:r>
            <w:r w:rsidRPr="00311B67">
              <w:rPr>
                <w:b/>
                <w:sz w:val="21"/>
                <w:szCs w:val="21"/>
              </w:rPr>
              <w:t>chool</w:t>
            </w: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26.04.21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2D6002" w:rsidRPr="00311B67">
              <w:rPr>
                <w:sz w:val="21"/>
                <w:szCs w:val="21"/>
              </w:rPr>
              <w:t>(2) L</w:t>
            </w:r>
          </w:p>
          <w:p w:rsidR="00274354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Lang.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</w:t>
            </w:r>
            <w:r w:rsidR="002D6002" w:rsidRPr="00311B67">
              <w:rPr>
                <w:sz w:val="21"/>
                <w:szCs w:val="21"/>
              </w:rPr>
              <w:t>(2)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Gm</w:t>
            </w:r>
            <w:r w:rsidR="007D3704" w:rsidRPr="00311B67">
              <w:rPr>
                <w:sz w:val="21"/>
                <w:szCs w:val="21"/>
              </w:rPr>
              <w:t xml:space="preserve"> (</w:t>
            </w:r>
            <w:r w:rsidR="002D6002" w:rsidRPr="00311B67">
              <w:rPr>
                <w:sz w:val="21"/>
                <w:szCs w:val="21"/>
              </w:rPr>
              <w:t>4) L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27.04.21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Dance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Gm 11(2) L</w:t>
            </w:r>
          </w:p>
          <w:p w:rsidR="00274354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Lang.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28.04.21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Lang.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(4)</w:t>
            </w:r>
            <w:r w:rsidR="00BC1F61" w:rsidRPr="00311B67">
              <w:rPr>
                <w:sz w:val="21"/>
                <w:szCs w:val="21"/>
              </w:rPr>
              <w:t xml:space="preserve"> L</w:t>
            </w:r>
          </w:p>
        </w:tc>
        <w:tc>
          <w:tcPr>
            <w:tcW w:w="1288" w:type="dxa"/>
          </w:tcPr>
          <w:p w:rsidR="000C6AE4" w:rsidRPr="00311B67" w:rsidRDefault="000C6AE4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0C6AE4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(1) L</w:t>
            </w:r>
          </w:p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0C6AE4" w:rsidRPr="00311B67">
              <w:rPr>
                <w:sz w:val="21"/>
                <w:szCs w:val="21"/>
              </w:rPr>
              <w:t>(1) L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29.04.21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Lang.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</w:t>
            </w:r>
            <w:r w:rsidR="007D3704" w:rsidRPr="00311B67">
              <w:rPr>
                <w:sz w:val="21"/>
                <w:szCs w:val="21"/>
              </w:rPr>
              <w:t xml:space="preserve"> (4)</w:t>
            </w:r>
          </w:p>
          <w:p w:rsidR="000C6AE4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DT 11</w:t>
            </w:r>
            <w:r w:rsidR="007D3704" w:rsidRPr="00311B67">
              <w:rPr>
                <w:sz w:val="21"/>
                <w:szCs w:val="21"/>
              </w:rPr>
              <w:t xml:space="preserve"> </w:t>
            </w:r>
            <w:r w:rsidRPr="00311B67">
              <w:rPr>
                <w:sz w:val="21"/>
                <w:szCs w:val="21"/>
              </w:rPr>
              <w:t>(4)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(1) L</w:t>
            </w:r>
          </w:p>
          <w:p w:rsidR="000C6AE4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0C6AE4" w:rsidRPr="00311B67">
              <w:rPr>
                <w:sz w:val="21"/>
                <w:szCs w:val="21"/>
              </w:rPr>
              <w:t>(1) L</w:t>
            </w:r>
          </w:p>
        </w:tc>
        <w:tc>
          <w:tcPr>
            <w:tcW w:w="1288" w:type="dxa"/>
          </w:tcPr>
          <w:p w:rsidR="002D6002" w:rsidRPr="00311B67" w:rsidRDefault="000824C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  <w:p w:rsidR="00274354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  <w:p w:rsidR="00311B67" w:rsidRPr="00311B67" w:rsidRDefault="00311B67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(2) NEA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Maths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30.04.21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DT 11(3)</w:t>
            </w:r>
          </w:p>
          <w:p w:rsidR="007D3704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 (3)</w:t>
            </w:r>
          </w:p>
          <w:p w:rsidR="00311B67" w:rsidRPr="00311B67" w:rsidRDefault="00311B67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(3)</w:t>
            </w:r>
          </w:p>
        </w:tc>
        <w:tc>
          <w:tcPr>
            <w:tcW w:w="1288" w:type="dxa"/>
          </w:tcPr>
          <w:p w:rsidR="000C6AE4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</w:t>
            </w:r>
            <w:r w:rsidR="00311B67">
              <w:rPr>
                <w:sz w:val="21"/>
                <w:szCs w:val="21"/>
              </w:rPr>
              <w:t xml:space="preserve"> </w:t>
            </w:r>
            <w:r w:rsidR="007D3704" w:rsidRPr="00311B67">
              <w:rPr>
                <w:sz w:val="21"/>
                <w:szCs w:val="21"/>
              </w:rPr>
              <w:t>(1,2)</w:t>
            </w:r>
          </w:p>
          <w:p w:rsidR="000824CE" w:rsidRPr="00311B67" w:rsidRDefault="000824C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Lang.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Maths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03.05.21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04.05.21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Dance</w:t>
            </w:r>
          </w:p>
          <w:p w:rsidR="00E860D4" w:rsidRPr="00311B67" w:rsidRDefault="00E860D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CS (AA)</w:t>
            </w:r>
          </w:p>
          <w:p w:rsidR="00311B67" w:rsidRPr="00311B67" w:rsidRDefault="00311B67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(2)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(2) R</w:t>
            </w:r>
          </w:p>
          <w:p w:rsidR="00E860D4" w:rsidRPr="00311B67" w:rsidRDefault="00E860D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CS (JB)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05.05.21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(4) R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(1) R</w:t>
            </w:r>
          </w:p>
          <w:p w:rsidR="000C6AE4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0C6AE4" w:rsidRPr="00311B67">
              <w:rPr>
                <w:sz w:val="21"/>
                <w:szCs w:val="21"/>
              </w:rPr>
              <w:t>(1) R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06.05.21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Gm 11(4) R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(1) R</w:t>
            </w:r>
          </w:p>
          <w:p w:rsidR="000C6AE4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0C6AE4" w:rsidRPr="00311B67">
              <w:rPr>
                <w:sz w:val="21"/>
                <w:szCs w:val="21"/>
              </w:rPr>
              <w:t>(1) R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GM 11(2) R</w:t>
            </w:r>
          </w:p>
          <w:p w:rsidR="00E860D4" w:rsidRPr="00311B67" w:rsidRDefault="00E860D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CS (JB)</w:t>
            </w:r>
          </w:p>
          <w:p w:rsidR="00311B67" w:rsidRPr="00311B67" w:rsidRDefault="00311B67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(3) NEA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Maths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07.05.21</w:t>
            </w:r>
          </w:p>
        </w:tc>
        <w:tc>
          <w:tcPr>
            <w:tcW w:w="1288" w:type="dxa"/>
          </w:tcPr>
          <w:p w:rsidR="002D6002" w:rsidRPr="00311B67" w:rsidRDefault="00E860D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CS (AA)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Maths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10.05.21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0C6AE4" w:rsidRPr="00311B67">
              <w:rPr>
                <w:sz w:val="21"/>
                <w:szCs w:val="21"/>
              </w:rPr>
              <w:t>(2) R</w:t>
            </w:r>
          </w:p>
          <w:p w:rsidR="00274354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(4) L</w:t>
            </w:r>
          </w:p>
        </w:tc>
        <w:tc>
          <w:tcPr>
            <w:tcW w:w="1288" w:type="dxa"/>
          </w:tcPr>
          <w:p w:rsidR="002D6002" w:rsidRPr="00311B67" w:rsidRDefault="00311B67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(3) NEA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11.05.21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Dance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Gm 11(2) L</w:t>
            </w:r>
          </w:p>
          <w:p w:rsidR="00274354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12.05.21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</w:tc>
        <w:tc>
          <w:tcPr>
            <w:tcW w:w="1288" w:type="dxa"/>
          </w:tcPr>
          <w:p w:rsidR="002D6002" w:rsidRPr="00311B67" w:rsidRDefault="00C44646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P1 Triple Cal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Gm</w:t>
            </w:r>
            <w:r w:rsidR="00BC1F61" w:rsidRPr="00311B67">
              <w:rPr>
                <w:sz w:val="21"/>
                <w:szCs w:val="21"/>
              </w:rPr>
              <w:t xml:space="preserve"> 11(4)</w:t>
            </w:r>
          </w:p>
          <w:p w:rsidR="0045785E" w:rsidRPr="00311B67" w:rsidRDefault="0045785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Physics P1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(1) R</w:t>
            </w:r>
          </w:p>
          <w:p w:rsidR="00BC1F61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BC1F61" w:rsidRPr="00311B67">
              <w:rPr>
                <w:sz w:val="21"/>
                <w:szCs w:val="21"/>
              </w:rPr>
              <w:t>(1) R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13.05.21</w:t>
            </w:r>
          </w:p>
        </w:tc>
        <w:tc>
          <w:tcPr>
            <w:tcW w:w="1288" w:type="dxa"/>
          </w:tcPr>
          <w:p w:rsidR="002D6002" w:rsidRPr="00311B67" w:rsidRDefault="000C6AE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  <w:p w:rsidR="007D3704" w:rsidRPr="00311B67" w:rsidRDefault="007D3704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DT </w:t>
            </w:r>
            <w:r w:rsidR="00BC1F61" w:rsidRPr="00311B67">
              <w:rPr>
                <w:sz w:val="21"/>
                <w:szCs w:val="21"/>
              </w:rPr>
              <w:t>(4)</w:t>
            </w:r>
          </w:p>
          <w:p w:rsidR="00BC1F61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</w:t>
            </w:r>
            <w:r w:rsidR="007D3704" w:rsidRPr="00311B67">
              <w:rPr>
                <w:sz w:val="21"/>
                <w:szCs w:val="21"/>
              </w:rPr>
              <w:t xml:space="preserve"> (4)</w:t>
            </w:r>
          </w:p>
          <w:p w:rsidR="000824CE" w:rsidRPr="00311B67" w:rsidRDefault="000824C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  <w:p w:rsidR="0045785E" w:rsidRPr="00311B67" w:rsidRDefault="0045785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Physics P1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(1)</w:t>
            </w:r>
          </w:p>
          <w:p w:rsidR="00BC1F61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BC1F61" w:rsidRPr="00311B67">
              <w:rPr>
                <w:sz w:val="21"/>
                <w:szCs w:val="21"/>
              </w:rPr>
              <w:t>(1)</w:t>
            </w:r>
          </w:p>
          <w:p w:rsidR="000824CE" w:rsidRPr="00311B67" w:rsidRDefault="000824C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  <w:p w:rsidR="00274354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14.05.21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DT </w:t>
            </w:r>
            <w:r w:rsidR="00BC1F61" w:rsidRPr="00311B67">
              <w:rPr>
                <w:sz w:val="21"/>
                <w:szCs w:val="21"/>
              </w:rPr>
              <w:t>(3)</w:t>
            </w:r>
          </w:p>
          <w:p w:rsidR="006B0585" w:rsidRPr="00311B67" w:rsidRDefault="006B058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 (3)</w:t>
            </w:r>
          </w:p>
          <w:p w:rsidR="006B0585" w:rsidRPr="00311B67" w:rsidRDefault="006B058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proofErr w:type="gramStart"/>
            <w:r w:rsidRPr="00311B67">
              <w:rPr>
                <w:sz w:val="21"/>
                <w:szCs w:val="21"/>
              </w:rPr>
              <w:t>History</w:t>
            </w:r>
            <w:r w:rsidR="007D3704" w:rsidRPr="00311B67">
              <w:rPr>
                <w:sz w:val="21"/>
                <w:szCs w:val="21"/>
              </w:rPr>
              <w:t>(</w:t>
            </w:r>
            <w:proofErr w:type="gramEnd"/>
            <w:r w:rsidR="007D3704" w:rsidRPr="00311B67">
              <w:rPr>
                <w:sz w:val="21"/>
                <w:szCs w:val="21"/>
              </w:rPr>
              <w:t>1,2)</w:t>
            </w:r>
          </w:p>
          <w:p w:rsidR="00C44646" w:rsidRPr="00311B67" w:rsidRDefault="00C44646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P1 Triple Cal</w:t>
            </w:r>
          </w:p>
          <w:p w:rsidR="006B0585" w:rsidRPr="00311B67" w:rsidRDefault="006B058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45785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Biology  P1 Triple Cal/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17.05.21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(2) R</w:t>
            </w:r>
          </w:p>
          <w:p w:rsidR="00F42E87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P1 Triple Mag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</w:t>
            </w:r>
            <w:r w:rsidR="00BC1F61" w:rsidRPr="00311B67">
              <w:rPr>
                <w:sz w:val="21"/>
                <w:szCs w:val="21"/>
              </w:rPr>
              <w:t>(3)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PE</w:t>
            </w: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P1 Combined</w:t>
            </w:r>
          </w:p>
          <w:p w:rsidR="00C44646" w:rsidRPr="00311B67" w:rsidRDefault="00C44646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P1 Triple Cal</w:t>
            </w:r>
          </w:p>
          <w:p w:rsidR="0045785E" w:rsidRPr="00311B67" w:rsidRDefault="0045785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</w:t>
            </w:r>
            <w:r w:rsidR="00CC60A9">
              <w:rPr>
                <w:sz w:val="21"/>
                <w:szCs w:val="21"/>
              </w:rPr>
              <w:t xml:space="preserve"> P1</w:t>
            </w:r>
            <w:r w:rsidRPr="00311B67">
              <w:rPr>
                <w:sz w:val="21"/>
                <w:szCs w:val="21"/>
              </w:rPr>
              <w:t xml:space="preserve">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18.05.21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(2) R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iMedia</w:t>
            </w:r>
            <w:proofErr w:type="spellEnd"/>
            <w:r w:rsidRPr="00311B67">
              <w:rPr>
                <w:sz w:val="21"/>
                <w:szCs w:val="21"/>
              </w:rPr>
              <w:t xml:space="preserve"> (AA)</w:t>
            </w: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P1 Combined</w:t>
            </w:r>
          </w:p>
          <w:p w:rsidR="00F42E87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P1 Triple Mag</w:t>
            </w:r>
          </w:p>
          <w:p w:rsidR="00A82FA7" w:rsidRPr="00311B67" w:rsidRDefault="00A82FA7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Dance</w:t>
            </w:r>
          </w:p>
        </w:tc>
      </w:tr>
      <w:tr w:rsidR="00311B67" w:rsidRPr="00311B67" w:rsidTr="002D6002">
        <w:tc>
          <w:tcPr>
            <w:tcW w:w="1288" w:type="dxa"/>
          </w:tcPr>
          <w:p w:rsidR="00311B67" w:rsidRPr="00311B67" w:rsidRDefault="00311B67" w:rsidP="00311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311B67" w:rsidRPr="00311B67" w:rsidRDefault="00311B67" w:rsidP="00311B6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P1</w:t>
            </w:r>
          </w:p>
        </w:tc>
        <w:tc>
          <w:tcPr>
            <w:tcW w:w="1288" w:type="dxa"/>
          </w:tcPr>
          <w:p w:rsidR="00311B67" w:rsidRPr="00311B67" w:rsidRDefault="00311B67" w:rsidP="00311B6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P2</w:t>
            </w:r>
          </w:p>
        </w:tc>
        <w:tc>
          <w:tcPr>
            <w:tcW w:w="1288" w:type="dxa"/>
          </w:tcPr>
          <w:p w:rsidR="00311B67" w:rsidRPr="00311B67" w:rsidRDefault="00311B67" w:rsidP="00311B6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P3</w:t>
            </w:r>
          </w:p>
        </w:tc>
        <w:tc>
          <w:tcPr>
            <w:tcW w:w="1288" w:type="dxa"/>
          </w:tcPr>
          <w:p w:rsidR="00311B67" w:rsidRPr="00311B67" w:rsidRDefault="00311B67" w:rsidP="00311B6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P4</w:t>
            </w:r>
          </w:p>
        </w:tc>
        <w:tc>
          <w:tcPr>
            <w:tcW w:w="1288" w:type="dxa"/>
          </w:tcPr>
          <w:p w:rsidR="00311B67" w:rsidRPr="00311B67" w:rsidRDefault="00311B67" w:rsidP="00311B6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P5</w:t>
            </w:r>
          </w:p>
        </w:tc>
        <w:tc>
          <w:tcPr>
            <w:tcW w:w="1288" w:type="dxa"/>
          </w:tcPr>
          <w:p w:rsidR="00311B67" w:rsidRPr="00311B67" w:rsidRDefault="00311B67" w:rsidP="00311B6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After school</w:t>
            </w: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19.05.21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P1 Combined</w:t>
            </w:r>
          </w:p>
          <w:p w:rsidR="00C44646" w:rsidRPr="00311B67" w:rsidRDefault="00C44646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P2 Triple Cal</w:t>
            </w:r>
          </w:p>
          <w:p w:rsidR="00F42E87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P1 Triple Mag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(4) R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iMedia</w:t>
            </w:r>
            <w:proofErr w:type="spellEnd"/>
            <w:r w:rsidRPr="00311B67">
              <w:rPr>
                <w:sz w:val="21"/>
                <w:szCs w:val="21"/>
              </w:rPr>
              <w:t xml:space="preserve"> (JB)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(1)</w:t>
            </w:r>
          </w:p>
          <w:p w:rsidR="00BC1F61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BC1F61" w:rsidRPr="00311B67">
              <w:rPr>
                <w:sz w:val="21"/>
                <w:szCs w:val="21"/>
              </w:rPr>
              <w:t>(1)</w:t>
            </w:r>
          </w:p>
          <w:p w:rsidR="0045785E" w:rsidRPr="00311B67" w:rsidRDefault="0045785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P1 Triple Cal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20.05.21</w:t>
            </w:r>
          </w:p>
        </w:tc>
        <w:tc>
          <w:tcPr>
            <w:tcW w:w="1288" w:type="dxa"/>
          </w:tcPr>
          <w:p w:rsidR="002D6002" w:rsidRPr="00311B67" w:rsidRDefault="00311B67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(3)</w:t>
            </w:r>
          </w:p>
        </w:tc>
        <w:tc>
          <w:tcPr>
            <w:tcW w:w="1288" w:type="dxa"/>
          </w:tcPr>
          <w:p w:rsidR="002D6002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Physics P2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iMedia</w:t>
            </w:r>
            <w:proofErr w:type="spellEnd"/>
            <w:r w:rsidRPr="00311B67">
              <w:rPr>
                <w:sz w:val="21"/>
                <w:szCs w:val="21"/>
              </w:rPr>
              <w:t xml:space="preserve"> (JB)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Gm </w:t>
            </w:r>
            <w:r w:rsidR="00BC1F61" w:rsidRPr="00311B67">
              <w:rPr>
                <w:sz w:val="21"/>
                <w:szCs w:val="21"/>
              </w:rPr>
              <w:t>(1) R</w:t>
            </w:r>
          </w:p>
          <w:p w:rsidR="00BC1F61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Fr </w:t>
            </w:r>
            <w:r w:rsidR="00BC1F61" w:rsidRPr="00311B67">
              <w:rPr>
                <w:sz w:val="21"/>
                <w:szCs w:val="21"/>
              </w:rPr>
              <w:t>(1) R</w:t>
            </w:r>
          </w:p>
          <w:p w:rsidR="00C44646" w:rsidRPr="00311B67" w:rsidRDefault="00C44646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P1 Triple Cal</w:t>
            </w:r>
          </w:p>
        </w:tc>
        <w:tc>
          <w:tcPr>
            <w:tcW w:w="1288" w:type="dxa"/>
          </w:tcPr>
          <w:p w:rsidR="002D6002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P1 Triple Mag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iMedia</w:t>
            </w:r>
            <w:proofErr w:type="spellEnd"/>
            <w:r w:rsidRPr="00311B67">
              <w:rPr>
                <w:sz w:val="21"/>
                <w:szCs w:val="21"/>
              </w:rPr>
              <w:t xml:space="preserve"> (AA)</w:t>
            </w:r>
          </w:p>
          <w:p w:rsidR="00311B67" w:rsidRPr="00311B67" w:rsidRDefault="00311B67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(2)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21.05.21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proofErr w:type="spellStart"/>
            <w:r w:rsidRPr="00311B67">
              <w:rPr>
                <w:sz w:val="21"/>
                <w:szCs w:val="21"/>
              </w:rPr>
              <w:t>Fd</w:t>
            </w:r>
            <w:proofErr w:type="spellEnd"/>
            <w:r w:rsidRPr="00311B67">
              <w:rPr>
                <w:sz w:val="21"/>
                <w:szCs w:val="21"/>
              </w:rPr>
              <w:t xml:space="preserve"> </w:t>
            </w:r>
            <w:r w:rsidR="00BC1F61" w:rsidRPr="00311B67">
              <w:rPr>
                <w:sz w:val="21"/>
                <w:szCs w:val="21"/>
              </w:rPr>
              <w:t>(3)</w:t>
            </w:r>
          </w:p>
        </w:tc>
        <w:tc>
          <w:tcPr>
            <w:tcW w:w="1288" w:type="dxa"/>
          </w:tcPr>
          <w:p w:rsidR="002D6002" w:rsidRPr="00311B67" w:rsidRDefault="00C44646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P2 Triple Cal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Biology P2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24.05.21</w:t>
            </w: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P2 Triple Mag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Dance</w:t>
            </w: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P2 Combined</w:t>
            </w:r>
          </w:p>
          <w:p w:rsidR="00F42E87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Chemistry P1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P1 Triple Mag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lastRenderedPageBreak/>
              <w:t>25.05.21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Dance</w:t>
            </w:r>
          </w:p>
          <w:p w:rsidR="007D3704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PE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P1 Triple Mag</w:t>
            </w: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P2 Combined</w:t>
            </w:r>
          </w:p>
          <w:p w:rsidR="00C44646" w:rsidRPr="00311B67" w:rsidRDefault="00C44646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Biology P2 Triple Cal</w:t>
            </w:r>
            <w:r w:rsidR="00F11725" w:rsidRPr="00311B67">
              <w:rPr>
                <w:sz w:val="21"/>
                <w:szCs w:val="21"/>
              </w:rPr>
              <w:t>/ Mag</w:t>
            </w: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26.05.21</w:t>
            </w: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</w:tc>
        <w:tc>
          <w:tcPr>
            <w:tcW w:w="1288" w:type="dxa"/>
          </w:tcPr>
          <w:p w:rsidR="002D6002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P2 Combined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P2 Triple Mag</w:t>
            </w:r>
          </w:p>
        </w:tc>
        <w:tc>
          <w:tcPr>
            <w:tcW w:w="1288" w:type="dxa"/>
          </w:tcPr>
          <w:p w:rsidR="002D6002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Chemistry P1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45785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Physics P2 Triple Cal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27.05.21</w:t>
            </w: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DT </w:t>
            </w:r>
            <w:r w:rsidR="00BC1F61" w:rsidRPr="00311B67">
              <w:rPr>
                <w:sz w:val="21"/>
                <w:szCs w:val="21"/>
              </w:rPr>
              <w:t>(4)</w:t>
            </w:r>
          </w:p>
          <w:p w:rsidR="007D3704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 (4)</w:t>
            </w:r>
          </w:p>
          <w:p w:rsidR="000824CE" w:rsidRPr="00311B67" w:rsidRDefault="000824C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  <w:p w:rsidR="00F42E87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Chemistry P2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1288" w:type="dxa"/>
          </w:tcPr>
          <w:p w:rsidR="002D6002" w:rsidRPr="00311B67" w:rsidRDefault="0045785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P2 Triple Cal</w:t>
            </w:r>
          </w:p>
        </w:tc>
        <w:tc>
          <w:tcPr>
            <w:tcW w:w="1288" w:type="dxa"/>
          </w:tcPr>
          <w:p w:rsidR="002D6002" w:rsidRPr="00311B67" w:rsidRDefault="000824C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  <w:p w:rsidR="00274354" w:rsidRPr="00311B67" w:rsidRDefault="0027435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Drama</w:t>
            </w:r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P2 Triple Mag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  <w:tr w:rsidR="002D6002" w:rsidRPr="00311B67" w:rsidTr="002D6002"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b/>
                <w:sz w:val="21"/>
                <w:szCs w:val="21"/>
              </w:rPr>
            </w:pPr>
            <w:r w:rsidRPr="00311B67">
              <w:rPr>
                <w:b/>
                <w:sz w:val="21"/>
                <w:szCs w:val="21"/>
              </w:rPr>
              <w:t>28.05.21</w:t>
            </w:r>
          </w:p>
        </w:tc>
        <w:tc>
          <w:tcPr>
            <w:tcW w:w="1288" w:type="dxa"/>
          </w:tcPr>
          <w:p w:rsidR="002D6002" w:rsidRPr="00311B67" w:rsidRDefault="007D3704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DT </w:t>
            </w:r>
            <w:r w:rsidR="00BC1F61" w:rsidRPr="00311B67">
              <w:rPr>
                <w:sz w:val="21"/>
                <w:szCs w:val="21"/>
              </w:rPr>
              <w:t>(3)</w:t>
            </w:r>
          </w:p>
          <w:p w:rsidR="007D3704" w:rsidRPr="00311B67" w:rsidRDefault="006B058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 (3)</w:t>
            </w: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History</w:t>
            </w:r>
            <w:r w:rsidR="00311B67">
              <w:rPr>
                <w:sz w:val="21"/>
                <w:szCs w:val="21"/>
              </w:rPr>
              <w:t xml:space="preserve"> </w:t>
            </w:r>
            <w:r w:rsidR="007D3704" w:rsidRPr="00311B67">
              <w:rPr>
                <w:sz w:val="21"/>
                <w:szCs w:val="21"/>
              </w:rPr>
              <w:t>(1,2)</w:t>
            </w:r>
          </w:p>
          <w:p w:rsidR="00F42E87" w:rsidRPr="00311B67" w:rsidRDefault="000824CE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Geography</w:t>
            </w:r>
          </w:p>
        </w:tc>
        <w:tc>
          <w:tcPr>
            <w:tcW w:w="1288" w:type="dxa"/>
          </w:tcPr>
          <w:p w:rsidR="002D6002" w:rsidRPr="00311B67" w:rsidRDefault="00BC1F61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Eng. Lit.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2D6002" w:rsidRPr="00311B67" w:rsidRDefault="00F42E87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 xml:space="preserve">Biology P2 Triple </w:t>
            </w:r>
            <w:proofErr w:type="spellStart"/>
            <w:r w:rsidRPr="00311B67">
              <w:rPr>
                <w:sz w:val="21"/>
                <w:szCs w:val="21"/>
              </w:rPr>
              <w:t>Ber</w:t>
            </w:r>
            <w:proofErr w:type="spellEnd"/>
          </w:p>
          <w:p w:rsidR="00F11725" w:rsidRPr="00311B67" w:rsidRDefault="00F11725" w:rsidP="00A82FA7">
            <w:pPr>
              <w:jc w:val="center"/>
              <w:rPr>
                <w:sz w:val="21"/>
                <w:szCs w:val="21"/>
              </w:rPr>
            </w:pPr>
            <w:r w:rsidRPr="00311B67">
              <w:rPr>
                <w:sz w:val="21"/>
                <w:szCs w:val="21"/>
              </w:rPr>
              <w:t>Chemistry P2 Triple Mag</w:t>
            </w:r>
          </w:p>
        </w:tc>
        <w:tc>
          <w:tcPr>
            <w:tcW w:w="1288" w:type="dxa"/>
          </w:tcPr>
          <w:p w:rsidR="002D6002" w:rsidRPr="00311B67" w:rsidRDefault="002D6002" w:rsidP="00A82F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2D6002" w:rsidRPr="00311B67" w:rsidRDefault="002D6002">
      <w:pPr>
        <w:rPr>
          <w:sz w:val="21"/>
          <w:szCs w:val="21"/>
        </w:rPr>
      </w:pPr>
    </w:p>
    <w:p w:rsidR="002D6002" w:rsidRPr="00311B67" w:rsidRDefault="002D6002">
      <w:pPr>
        <w:rPr>
          <w:sz w:val="21"/>
          <w:szCs w:val="21"/>
        </w:rPr>
      </w:pPr>
    </w:p>
    <w:sectPr w:rsidR="002D6002" w:rsidRPr="00311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2"/>
    <w:rsid w:val="000824CE"/>
    <w:rsid w:val="000C6AE4"/>
    <w:rsid w:val="00274354"/>
    <w:rsid w:val="002D6002"/>
    <w:rsid w:val="00311B67"/>
    <w:rsid w:val="003A3DEF"/>
    <w:rsid w:val="0045785E"/>
    <w:rsid w:val="006B0585"/>
    <w:rsid w:val="007D3704"/>
    <w:rsid w:val="0091412B"/>
    <w:rsid w:val="0096463B"/>
    <w:rsid w:val="00A358F2"/>
    <w:rsid w:val="00A82FA7"/>
    <w:rsid w:val="00BC1F61"/>
    <w:rsid w:val="00C44646"/>
    <w:rsid w:val="00CC60A9"/>
    <w:rsid w:val="00E860D4"/>
    <w:rsid w:val="00F11725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5C0C9-7904-49CF-8775-8A03A75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56F59A2F</Template>
  <TotalTime>2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Jemma Turner</cp:lastModifiedBy>
  <cp:revision>2</cp:revision>
  <cp:lastPrinted>2021-04-28T09:46:00Z</cp:lastPrinted>
  <dcterms:created xsi:type="dcterms:W3CDTF">2021-04-28T09:48:00Z</dcterms:created>
  <dcterms:modified xsi:type="dcterms:W3CDTF">2021-04-28T09:48:00Z</dcterms:modified>
</cp:coreProperties>
</file>